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BC" w:rsidRPr="009B35F2" w:rsidRDefault="00DA23E1">
      <w:pPr>
        <w:jc w:val="right"/>
        <w:rPr>
          <w:rFonts w:ascii="Calibri" w:hAnsi="Calibri"/>
          <w:noProof/>
          <w:sz w:val="22"/>
          <w:szCs w:val="22"/>
          <w:lang w:val="es-ES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5.05pt;margin-top:-36pt;width:288.3pt;height:132.65pt;z-index:251657216" o:allowincell="f" filled="f" stroked="f">
            <v:textbox style="mso-next-textbox:#_x0000_s1029">
              <w:txbxContent>
                <w:p w:rsidR="009B35F2" w:rsidRDefault="009B35F2">
                  <w:r>
                    <w:t xml:space="preserve">               </w:t>
                  </w:r>
                </w:p>
                <w:p w:rsidR="009B35F2" w:rsidRDefault="00DA23E1">
                  <w:pPr>
                    <w:pStyle w:val="Heading2"/>
                    <w:jc w:val="center"/>
                    <w:rPr>
                      <w:b/>
                      <w:sz w:val="7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73.75pt;height:111.75pt">
                        <v:imagedata r:id="rId9" o:title="Pentair-Aquatic-Eco-Systems-Logo-Caps-®"/>
                      </v:shape>
                    </w:pict>
                  </w:r>
                  <w:r>
                    <w:pict>
                      <v:shape id="_x0000_i1028" type="#_x0000_t75" style="width:212.25pt;height:105.75pt">
                        <v:imagedata r:id="rId10" o:title="476799v7v1"/>
                      </v:shape>
                    </w:pict>
                  </w:r>
                </w:p>
              </w:txbxContent>
            </v:textbox>
          </v:shape>
        </w:pict>
      </w:r>
      <w:r w:rsidR="00E85AB8" w:rsidRPr="009B35F2">
        <w:rPr>
          <w:rFonts w:ascii="Calibri" w:hAnsi="Calibri"/>
          <w:noProof/>
          <w:sz w:val="22"/>
          <w:szCs w:val="22"/>
          <w:lang w:val="es-ES"/>
        </w:rPr>
        <w:t>2395</w:t>
      </w:r>
      <w:r w:rsidR="00E85AB8" w:rsidRPr="009B35F2">
        <w:rPr>
          <w:rFonts w:ascii="Arial Black" w:hAnsi="Arial Black"/>
          <w:noProof/>
          <w:sz w:val="18"/>
          <w:lang w:val="es-ES"/>
        </w:rPr>
        <w:t xml:space="preserve"> </w:t>
      </w:r>
      <w:r w:rsidR="0085579B" w:rsidRPr="009B35F2">
        <w:rPr>
          <w:rFonts w:ascii="Calibri" w:hAnsi="Calibri"/>
          <w:noProof/>
          <w:sz w:val="22"/>
          <w:szCs w:val="22"/>
          <w:lang w:val="es-ES"/>
        </w:rPr>
        <w:t>Apopka Boulevard</w:t>
      </w:r>
      <w:r w:rsidR="00363EBC" w:rsidRPr="009B35F2">
        <w:rPr>
          <w:rFonts w:ascii="Calibri" w:hAnsi="Calibri"/>
          <w:noProof/>
          <w:sz w:val="22"/>
          <w:szCs w:val="22"/>
          <w:lang w:val="es-ES"/>
        </w:rPr>
        <w:t xml:space="preserve"> </w:t>
      </w:r>
    </w:p>
    <w:p w:rsidR="006F6AED" w:rsidRPr="0085579B" w:rsidRDefault="006F6AED" w:rsidP="0085579B">
      <w:pPr>
        <w:jc w:val="right"/>
        <w:rPr>
          <w:rFonts w:ascii="Calibri" w:hAnsi="Calibri"/>
          <w:noProof/>
          <w:sz w:val="22"/>
          <w:szCs w:val="22"/>
          <w:lang w:val="es-ES"/>
        </w:rPr>
      </w:pPr>
      <w:r w:rsidRPr="0085579B">
        <w:rPr>
          <w:rFonts w:ascii="Calibri" w:hAnsi="Calibri"/>
          <w:noProof/>
          <w:sz w:val="22"/>
          <w:szCs w:val="22"/>
          <w:lang w:val="es-ES"/>
        </w:rPr>
        <w:t xml:space="preserve"> Apopka, F</w:t>
      </w:r>
      <w:r w:rsidR="0085579B" w:rsidRPr="0085579B">
        <w:rPr>
          <w:rFonts w:ascii="Calibri" w:hAnsi="Calibri"/>
          <w:noProof/>
          <w:sz w:val="22"/>
          <w:szCs w:val="22"/>
          <w:lang w:val="es-ES"/>
        </w:rPr>
        <w:t>lorida</w:t>
      </w:r>
      <w:r w:rsidRPr="0085579B">
        <w:rPr>
          <w:rFonts w:ascii="Calibri" w:hAnsi="Calibri"/>
          <w:noProof/>
          <w:sz w:val="22"/>
          <w:szCs w:val="22"/>
          <w:lang w:val="es-ES"/>
        </w:rPr>
        <w:t xml:space="preserve"> 32703</w:t>
      </w:r>
      <w:r w:rsidR="0085579B" w:rsidRPr="0085579B">
        <w:rPr>
          <w:rFonts w:ascii="Calibri" w:hAnsi="Calibri"/>
          <w:noProof/>
          <w:sz w:val="22"/>
          <w:szCs w:val="22"/>
          <w:lang w:val="es-ES"/>
        </w:rPr>
        <w:t>, USA</w:t>
      </w:r>
    </w:p>
    <w:p w:rsidR="006F6AED" w:rsidRPr="009B35F2" w:rsidRDefault="00363EBC">
      <w:pPr>
        <w:ind w:left="5040"/>
        <w:jc w:val="right"/>
        <w:rPr>
          <w:rFonts w:ascii="Calibri" w:hAnsi="Calibri"/>
          <w:noProof/>
          <w:sz w:val="22"/>
          <w:szCs w:val="22"/>
          <w:lang w:val="es-ES"/>
        </w:rPr>
      </w:pPr>
      <w:r w:rsidRPr="009B35F2">
        <w:rPr>
          <w:rFonts w:ascii="Calibri" w:hAnsi="Calibri"/>
          <w:noProof/>
          <w:sz w:val="22"/>
          <w:szCs w:val="22"/>
          <w:lang w:val="es-ES"/>
        </w:rPr>
        <w:t xml:space="preserve">                Phone:</w:t>
      </w:r>
      <w:r w:rsidR="006F6AED" w:rsidRPr="009B35F2">
        <w:rPr>
          <w:rFonts w:ascii="Calibri" w:hAnsi="Calibri"/>
          <w:noProof/>
          <w:sz w:val="22"/>
          <w:szCs w:val="22"/>
          <w:lang w:val="es-ES"/>
        </w:rPr>
        <w:tab/>
        <w:t xml:space="preserve">   </w:t>
      </w:r>
      <w:r w:rsidR="0085579B" w:rsidRPr="009B35F2">
        <w:rPr>
          <w:rFonts w:ascii="Calibri" w:hAnsi="Calibri"/>
          <w:noProof/>
          <w:sz w:val="22"/>
          <w:szCs w:val="22"/>
          <w:lang w:val="es-ES"/>
        </w:rPr>
        <w:t>(877</w:t>
      </w:r>
      <w:r w:rsidRPr="009B35F2">
        <w:rPr>
          <w:rFonts w:ascii="Calibri" w:hAnsi="Calibri"/>
          <w:noProof/>
          <w:sz w:val="22"/>
          <w:szCs w:val="22"/>
          <w:lang w:val="es-ES"/>
        </w:rPr>
        <w:t xml:space="preserve">) </w:t>
      </w:r>
      <w:r w:rsidR="0085579B" w:rsidRPr="009B35F2">
        <w:rPr>
          <w:rFonts w:ascii="Calibri" w:hAnsi="Calibri"/>
          <w:noProof/>
          <w:sz w:val="22"/>
          <w:szCs w:val="22"/>
          <w:lang w:val="es-ES"/>
        </w:rPr>
        <w:t>347-4788</w:t>
      </w:r>
    </w:p>
    <w:p w:rsidR="006F6AED" w:rsidRPr="0027273D" w:rsidRDefault="006F6AED">
      <w:pPr>
        <w:jc w:val="right"/>
        <w:rPr>
          <w:rFonts w:ascii="Calibri" w:hAnsi="Calibri"/>
          <w:noProof/>
          <w:sz w:val="22"/>
          <w:szCs w:val="22"/>
        </w:rPr>
      </w:pPr>
      <w:r w:rsidRPr="009B35F2">
        <w:rPr>
          <w:rFonts w:ascii="Calibri" w:hAnsi="Calibri"/>
          <w:noProof/>
          <w:sz w:val="22"/>
          <w:szCs w:val="22"/>
          <w:lang w:val="es-ES"/>
        </w:rPr>
        <w:t xml:space="preserve">                        </w:t>
      </w:r>
      <w:r w:rsidRPr="009B35F2">
        <w:rPr>
          <w:rFonts w:ascii="Calibri" w:hAnsi="Calibri"/>
          <w:noProof/>
          <w:sz w:val="22"/>
          <w:szCs w:val="22"/>
          <w:lang w:val="es-ES"/>
        </w:rPr>
        <w:tab/>
      </w:r>
      <w:r w:rsidRPr="009B35F2">
        <w:rPr>
          <w:rFonts w:ascii="Calibri" w:hAnsi="Calibri"/>
          <w:noProof/>
          <w:sz w:val="22"/>
          <w:szCs w:val="22"/>
          <w:lang w:val="es-ES"/>
        </w:rPr>
        <w:tab/>
      </w:r>
      <w:r w:rsidRPr="009B35F2">
        <w:rPr>
          <w:rFonts w:ascii="Calibri" w:hAnsi="Calibri"/>
          <w:noProof/>
          <w:sz w:val="22"/>
          <w:szCs w:val="22"/>
          <w:lang w:val="es-ES"/>
        </w:rPr>
        <w:tab/>
        <w:t xml:space="preserve"> </w:t>
      </w:r>
      <w:r w:rsidR="00363EBC" w:rsidRPr="009B35F2">
        <w:rPr>
          <w:rFonts w:ascii="Calibri" w:hAnsi="Calibri"/>
          <w:noProof/>
          <w:sz w:val="22"/>
          <w:szCs w:val="22"/>
          <w:lang w:val="es-ES"/>
        </w:rPr>
        <w:t xml:space="preserve">                           </w:t>
      </w:r>
      <w:r w:rsidRPr="0027273D">
        <w:rPr>
          <w:rFonts w:ascii="Calibri" w:hAnsi="Calibri"/>
          <w:noProof/>
          <w:sz w:val="22"/>
          <w:szCs w:val="22"/>
        </w:rPr>
        <w:t>Fax:</w:t>
      </w:r>
      <w:r w:rsidR="00363EBC" w:rsidRPr="0027273D">
        <w:rPr>
          <w:rFonts w:ascii="Calibri" w:hAnsi="Calibri"/>
          <w:noProof/>
          <w:sz w:val="22"/>
          <w:szCs w:val="22"/>
        </w:rPr>
        <w:t xml:space="preserve">   (407) </w:t>
      </w:r>
      <w:r w:rsidR="004B08EB" w:rsidRPr="0027273D">
        <w:rPr>
          <w:rFonts w:ascii="Calibri" w:hAnsi="Calibri"/>
          <w:noProof/>
          <w:sz w:val="22"/>
          <w:szCs w:val="22"/>
        </w:rPr>
        <w:t>886-4884</w:t>
      </w:r>
      <w:r w:rsidR="0067221F" w:rsidRPr="0027273D">
        <w:rPr>
          <w:rFonts w:ascii="Calibri" w:hAnsi="Calibri"/>
          <w:noProof/>
          <w:sz w:val="22"/>
          <w:szCs w:val="22"/>
        </w:rPr>
        <w:t xml:space="preserve"> </w:t>
      </w:r>
    </w:p>
    <w:p w:rsidR="00B51821" w:rsidRPr="00CF41DE" w:rsidRDefault="00363EBC" w:rsidP="00B51821">
      <w:pPr>
        <w:ind w:left="5040" w:firstLine="720"/>
        <w:rPr>
          <w:rFonts w:ascii="Calibri" w:hAnsi="Calibri"/>
          <w:noProof/>
          <w:sz w:val="22"/>
          <w:szCs w:val="22"/>
        </w:rPr>
      </w:pPr>
      <w:r w:rsidRPr="0027273D">
        <w:rPr>
          <w:rFonts w:ascii="Calibri" w:hAnsi="Calibri"/>
          <w:noProof/>
          <w:sz w:val="22"/>
          <w:szCs w:val="22"/>
        </w:rPr>
        <w:t xml:space="preserve">             </w:t>
      </w:r>
      <w:r w:rsidR="00B51821" w:rsidRPr="0027273D">
        <w:rPr>
          <w:rFonts w:ascii="Calibri" w:hAnsi="Calibri"/>
          <w:noProof/>
          <w:sz w:val="22"/>
          <w:szCs w:val="22"/>
        </w:rPr>
        <w:t xml:space="preserve">         </w:t>
      </w:r>
      <w:r w:rsidR="00B51821" w:rsidRPr="00CF41DE">
        <w:rPr>
          <w:rFonts w:ascii="Calibri" w:hAnsi="Calibri"/>
          <w:noProof/>
          <w:sz w:val="22"/>
          <w:szCs w:val="22"/>
        </w:rPr>
        <w:t>Web:</w:t>
      </w:r>
      <w:r w:rsidR="00B51821">
        <w:rPr>
          <w:rFonts w:ascii="Calibri" w:hAnsi="Calibri"/>
          <w:noProof/>
          <w:sz w:val="22"/>
          <w:szCs w:val="22"/>
        </w:rPr>
        <w:t xml:space="preserve"> </w:t>
      </w:r>
      <w:hyperlink r:id="rId11" w:history="1">
        <w:r w:rsidR="00B51821" w:rsidRPr="00D67E7E">
          <w:rPr>
            <w:rStyle w:val="Hyperlink"/>
            <w:rFonts w:ascii="Calibri" w:hAnsi="Calibri"/>
            <w:sz w:val="22"/>
            <w:szCs w:val="22"/>
          </w:rPr>
          <w:t>www.PentairAES.com</w:t>
        </w:r>
      </w:hyperlink>
    </w:p>
    <w:p w:rsidR="006F6AED" w:rsidRDefault="006F6AED">
      <w:pPr>
        <w:ind w:left="5040" w:firstLine="720"/>
        <w:rPr>
          <w:rFonts w:ascii="Arial Black" w:hAnsi="Arial Black"/>
          <w:noProof/>
          <w:sz w:val="18"/>
        </w:rPr>
      </w:pPr>
    </w:p>
    <w:p w:rsidR="006F6AED" w:rsidRDefault="006F6AED">
      <w:pPr>
        <w:ind w:left="3600"/>
        <w:jc w:val="right"/>
        <w:rPr>
          <w:sz w:val="16"/>
        </w:rPr>
      </w:pPr>
    </w:p>
    <w:p w:rsidR="00B51821" w:rsidRDefault="00B51821" w:rsidP="00B51821">
      <w:pPr>
        <w:pStyle w:val="Heading1"/>
        <w:ind w:left="720" w:right="-540"/>
        <w:jc w:val="left"/>
        <w:rPr>
          <w:rFonts w:ascii="Calibri" w:hAnsi="Calibri"/>
        </w:rPr>
      </w:pPr>
    </w:p>
    <w:p w:rsidR="008A64A4" w:rsidRDefault="008A64A4" w:rsidP="00B51821">
      <w:pPr>
        <w:pStyle w:val="Heading1"/>
        <w:ind w:left="720" w:right="-540"/>
        <w:jc w:val="left"/>
        <w:rPr>
          <w:rFonts w:ascii="Calibri" w:hAnsi="Calibri"/>
        </w:rPr>
      </w:pPr>
    </w:p>
    <w:p w:rsidR="006F6AED" w:rsidRPr="00901CDB" w:rsidRDefault="00B51821" w:rsidP="00B51821">
      <w:pPr>
        <w:pStyle w:val="Heading1"/>
        <w:ind w:left="720" w:right="-540"/>
        <w:jc w:val="left"/>
        <w:rPr>
          <w:rFonts w:ascii="Calibri" w:hAnsi="Calibri"/>
          <w:sz w:val="28"/>
          <w:szCs w:val="28"/>
        </w:rPr>
      </w:pPr>
      <w:r w:rsidRPr="00901CDB">
        <w:rPr>
          <w:rFonts w:ascii="Calibri" w:hAnsi="Calibri"/>
          <w:sz w:val="28"/>
          <w:szCs w:val="28"/>
        </w:rPr>
        <w:t>WATER QUALITY MONITORING AND CONTROL</w:t>
      </w:r>
      <w:r w:rsidR="006F6AED" w:rsidRPr="00901CDB">
        <w:rPr>
          <w:rFonts w:ascii="Calibri" w:hAnsi="Calibri"/>
          <w:sz w:val="28"/>
          <w:szCs w:val="28"/>
        </w:rPr>
        <w:t xml:space="preserve"> QUESTIONNAIRE</w:t>
      </w:r>
    </w:p>
    <w:p w:rsidR="006F6AED" w:rsidRPr="00CF41DE" w:rsidRDefault="006F6AED">
      <w:pPr>
        <w:ind w:left="-540" w:right="-540"/>
        <w:rPr>
          <w:rFonts w:ascii="Calibri" w:hAnsi="Calibri"/>
          <w:sz w:val="22"/>
        </w:rPr>
      </w:pPr>
    </w:p>
    <w:p w:rsidR="002B17E9" w:rsidRDefault="00105365" w:rsidP="00E85A2C">
      <w:pPr>
        <w:ind w:left="-540" w:right="-540"/>
        <w:rPr>
          <w:rFonts w:ascii="Calibri" w:hAnsi="Calibri"/>
          <w:b/>
          <w:sz w:val="22"/>
        </w:rPr>
      </w:pPr>
      <w:r w:rsidRPr="00CF41DE">
        <w:rPr>
          <w:rFonts w:ascii="Calibri" w:hAnsi="Calibri"/>
          <w:sz w:val="22"/>
        </w:rPr>
        <w:t xml:space="preserve">Pentair </w:t>
      </w:r>
      <w:r w:rsidR="006F6AED" w:rsidRPr="00CF41DE">
        <w:rPr>
          <w:rFonts w:ascii="Calibri" w:hAnsi="Calibri"/>
          <w:sz w:val="22"/>
        </w:rPr>
        <w:t xml:space="preserve">Aquatic Eco-Systems, Inc. is pleased to </w:t>
      </w:r>
      <w:r w:rsidR="00B51821">
        <w:rPr>
          <w:rFonts w:ascii="Calibri" w:hAnsi="Calibri"/>
          <w:sz w:val="22"/>
        </w:rPr>
        <w:t>provide the best solution to suit your monitoring and control requirements</w:t>
      </w:r>
      <w:r w:rsidR="006F6AED" w:rsidRPr="00CF41DE">
        <w:rPr>
          <w:rFonts w:ascii="Calibri" w:hAnsi="Calibri"/>
          <w:sz w:val="22"/>
        </w:rPr>
        <w:t xml:space="preserve">. </w:t>
      </w:r>
      <w:r w:rsidR="00AB793D" w:rsidRPr="00CF41DE">
        <w:rPr>
          <w:rFonts w:ascii="Calibri" w:hAnsi="Calibri"/>
          <w:b/>
          <w:sz w:val="22"/>
        </w:rPr>
        <w:t>Please</w:t>
      </w:r>
      <w:r w:rsidR="00C5303B">
        <w:rPr>
          <w:rFonts w:ascii="Calibri" w:hAnsi="Calibri"/>
          <w:b/>
          <w:sz w:val="22"/>
        </w:rPr>
        <w:t xml:space="preserve"> provide</w:t>
      </w:r>
      <w:r w:rsidR="00AB793D" w:rsidRPr="00CF41DE">
        <w:rPr>
          <w:rFonts w:ascii="Calibri" w:hAnsi="Calibri"/>
          <w:b/>
          <w:sz w:val="22"/>
        </w:rPr>
        <w:t xml:space="preserve"> as much informat</w:t>
      </w:r>
      <w:r w:rsidR="00CC7850" w:rsidRPr="00CF41DE">
        <w:rPr>
          <w:rFonts w:ascii="Calibri" w:hAnsi="Calibri"/>
          <w:b/>
          <w:sz w:val="22"/>
        </w:rPr>
        <w:t>ion as pos</w:t>
      </w:r>
      <w:r w:rsidR="008B6265">
        <w:rPr>
          <w:rFonts w:ascii="Calibri" w:hAnsi="Calibri"/>
          <w:b/>
          <w:sz w:val="22"/>
        </w:rPr>
        <w:t xml:space="preserve">sible. </w:t>
      </w:r>
    </w:p>
    <w:p w:rsidR="00661A61" w:rsidRDefault="00661A61" w:rsidP="00E85A2C">
      <w:pPr>
        <w:ind w:left="-540" w:right="-540"/>
        <w:rPr>
          <w:rFonts w:ascii="Calibri" w:hAnsi="Calibri"/>
          <w:b/>
          <w:sz w:val="22"/>
        </w:rPr>
      </w:pPr>
    </w:p>
    <w:p w:rsidR="0089357C" w:rsidRDefault="00661A61" w:rsidP="0089357C">
      <w:pPr>
        <w:ind w:left="-540" w:right="-540"/>
      </w:pPr>
      <w:r>
        <w:rPr>
          <w:rFonts w:ascii="Calibri" w:hAnsi="Calibri"/>
          <w:b/>
          <w:sz w:val="22"/>
        </w:rPr>
        <w:t xml:space="preserve">       </w:t>
      </w:r>
    </w:p>
    <w:p w:rsidR="002B17E9" w:rsidRPr="00CF41DE" w:rsidRDefault="002B17E9" w:rsidP="0089357C">
      <w:pPr>
        <w:ind w:right="-540"/>
        <w:rPr>
          <w:rFonts w:ascii="Calibri" w:hAnsi="Calibri"/>
          <w:b/>
          <w:sz w:val="22"/>
        </w:rPr>
      </w:pPr>
    </w:p>
    <w:p w:rsidR="006F6AED" w:rsidRDefault="00661A61" w:rsidP="00531DB8">
      <w:pPr>
        <w:ind w:left="1440" w:right="-540" w:firstLine="720"/>
        <w:rPr>
          <w:rFonts w:ascii="Calibri" w:hAnsi="Calibri"/>
          <w:b/>
          <w:sz w:val="28"/>
          <w:szCs w:val="28"/>
        </w:rPr>
      </w:pPr>
      <w:r w:rsidRPr="00661A61">
        <w:rPr>
          <w:rFonts w:ascii="Calibri" w:hAnsi="Calibri"/>
          <w:b/>
          <w:sz w:val="28"/>
          <w:szCs w:val="28"/>
        </w:rPr>
        <w:t>CUSTOMER CONTACT INFORMATION</w:t>
      </w:r>
    </w:p>
    <w:p w:rsidR="00531DB8" w:rsidRPr="00661A61" w:rsidRDefault="00531DB8" w:rsidP="00193C00">
      <w:pPr>
        <w:ind w:right="-540"/>
        <w:rPr>
          <w:rFonts w:ascii="Calibri" w:hAnsi="Calibri"/>
          <w:b/>
          <w:sz w:val="28"/>
          <w:szCs w:val="28"/>
        </w:rPr>
        <w:sectPr w:rsidR="00531DB8" w:rsidRPr="00661A61" w:rsidSect="00031992">
          <w:footerReference w:type="default" r:id="rId12"/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6F6AED" w:rsidRPr="00CF41DE" w:rsidRDefault="006F6AED">
      <w:pPr>
        <w:ind w:left="-540" w:right="-540"/>
        <w:rPr>
          <w:rFonts w:ascii="Calibri" w:hAnsi="Calibri"/>
          <w:b/>
          <w:sz w:val="22"/>
        </w:rPr>
      </w:pPr>
    </w:p>
    <w:p w:rsidR="006F6AED" w:rsidRPr="00CF41DE" w:rsidRDefault="006F6AED">
      <w:pPr>
        <w:ind w:left="-540" w:right="-540"/>
        <w:rPr>
          <w:rFonts w:ascii="Calibri" w:hAnsi="Calibri"/>
          <w:bCs/>
          <w:sz w:val="22"/>
        </w:rPr>
        <w:sectPr w:rsidR="006F6AED" w:rsidRPr="00CF41DE">
          <w:type w:val="continuous"/>
          <w:pgSz w:w="12240" w:h="15840"/>
          <w:pgMar w:top="864" w:right="1800" w:bottom="864" w:left="1800" w:header="720" w:footer="720" w:gutter="0"/>
          <w:cols w:space="720"/>
          <w:noEndnote/>
        </w:sectPr>
      </w:pPr>
    </w:p>
    <w:p w:rsidR="006F6AED" w:rsidRPr="00CF41DE" w:rsidRDefault="00E85A2C" w:rsidP="00661A61">
      <w:pPr>
        <w:spacing w:line="360" w:lineRule="auto"/>
        <w:ind w:left="-540" w:right="-547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lastRenderedPageBreak/>
        <w:t>Company/Organization</w:t>
      </w:r>
      <w:r w:rsidR="006F6AED" w:rsidRPr="00CF41DE">
        <w:rPr>
          <w:rFonts w:ascii="Calibri" w:hAnsi="Calibri"/>
          <w:bCs/>
          <w:sz w:val="24"/>
        </w:rPr>
        <w:t xml:space="preserve">: </w:t>
      </w:r>
      <w:r w:rsidR="006F6AED" w:rsidRPr="00661A61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F6AED" w:rsidRPr="00661A61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instrText xml:space="preserve"> FORMTEXT </w:instrText>
      </w:r>
      <w:r w:rsidR="006F6AED" w:rsidRPr="00661A61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</w:r>
      <w:r w:rsidR="006F6AED" w:rsidRPr="00661A61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separate"/>
      </w:r>
      <w:r w:rsidR="00661A61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661A61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661A61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661A61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661A61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6F6AED" w:rsidRPr="00661A61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end"/>
      </w:r>
      <w:bookmarkEnd w:id="0"/>
    </w:p>
    <w:p w:rsidR="006F6AED" w:rsidRPr="00CF41DE" w:rsidRDefault="00375F82">
      <w:pPr>
        <w:spacing w:line="360" w:lineRule="auto"/>
        <w:ind w:left="-540" w:right="-547"/>
        <w:rPr>
          <w:rFonts w:ascii="Calibri" w:hAnsi="Calibri"/>
          <w:bCs/>
          <w:sz w:val="24"/>
        </w:rPr>
      </w:pPr>
      <w:r w:rsidRPr="00CF41DE">
        <w:rPr>
          <w:rFonts w:ascii="Calibri" w:hAnsi="Calibri"/>
          <w:bCs/>
          <w:sz w:val="24"/>
        </w:rPr>
        <w:t xml:space="preserve">Street </w:t>
      </w:r>
      <w:r w:rsidR="006F6AED" w:rsidRPr="00CF41DE">
        <w:rPr>
          <w:rFonts w:ascii="Calibri" w:hAnsi="Calibri"/>
          <w:bCs/>
          <w:sz w:val="24"/>
        </w:rPr>
        <w:t xml:space="preserve">Address: </w:t>
      </w:r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instrText xml:space="preserve"> FORMTEXT </w:instrText>
      </w:r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</w:r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separate"/>
      </w:r>
      <w:r w:rsidR="006F6AED" w:rsidRPr="00531DB8">
        <w:rPr>
          <w:rFonts w:ascii="Calibri" w:hAnsi="Calibri"/>
          <w:bCs/>
          <w:noProof/>
          <w:sz w:val="24"/>
          <w:u w:val="single"/>
          <w:shd w:val="clear" w:color="auto" w:fill="C6D9F1" w:themeFill="text2" w:themeFillTint="33"/>
        </w:rPr>
        <w:t> </w:t>
      </w:r>
      <w:r w:rsidR="006F6AED" w:rsidRPr="00531DB8">
        <w:rPr>
          <w:rFonts w:ascii="Calibri" w:hAnsi="Calibri"/>
          <w:bCs/>
          <w:noProof/>
          <w:sz w:val="24"/>
          <w:u w:val="single"/>
          <w:shd w:val="clear" w:color="auto" w:fill="C6D9F1" w:themeFill="text2" w:themeFillTint="33"/>
        </w:rPr>
        <w:t> </w:t>
      </w:r>
      <w:r w:rsidR="006F6AED" w:rsidRPr="00531DB8">
        <w:rPr>
          <w:rFonts w:ascii="Calibri" w:hAnsi="Calibri"/>
          <w:bCs/>
          <w:noProof/>
          <w:sz w:val="24"/>
          <w:u w:val="single"/>
          <w:shd w:val="clear" w:color="auto" w:fill="C6D9F1" w:themeFill="text2" w:themeFillTint="33"/>
        </w:rPr>
        <w:t> </w:t>
      </w:r>
      <w:r w:rsidR="006F6AED" w:rsidRPr="00531DB8">
        <w:rPr>
          <w:rFonts w:ascii="Calibri" w:hAnsi="Calibri"/>
          <w:bCs/>
          <w:noProof/>
          <w:sz w:val="24"/>
          <w:u w:val="single"/>
          <w:shd w:val="clear" w:color="auto" w:fill="C6D9F1" w:themeFill="text2" w:themeFillTint="33"/>
        </w:rPr>
        <w:t> </w:t>
      </w:r>
      <w:r w:rsidR="006F6AED" w:rsidRPr="00531DB8">
        <w:rPr>
          <w:rFonts w:ascii="Calibri" w:hAnsi="Calibri"/>
          <w:bCs/>
          <w:noProof/>
          <w:sz w:val="24"/>
          <w:u w:val="single"/>
          <w:shd w:val="clear" w:color="auto" w:fill="C6D9F1" w:themeFill="text2" w:themeFillTint="33"/>
        </w:rPr>
        <w:t> </w:t>
      </w:r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end"/>
      </w:r>
      <w:bookmarkEnd w:id="1"/>
    </w:p>
    <w:p w:rsidR="006F6AED" w:rsidRPr="00FF185D" w:rsidRDefault="00FF185D" w:rsidP="00E85A2C">
      <w:pPr>
        <w:spacing w:line="360" w:lineRule="auto"/>
        <w:ind w:left="-540" w:right="-547"/>
        <w:rPr>
          <w:rFonts w:ascii="Calibri" w:hAnsi="Calibri"/>
          <w:bCs/>
          <w:sz w:val="24"/>
        </w:rPr>
      </w:pPr>
      <w:r w:rsidRPr="00FF185D">
        <w:rPr>
          <w:rFonts w:ascii="Calibri" w:hAnsi="Calibri"/>
          <w:bCs/>
          <w:sz w:val="22"/>
        </w:rPr>
        <w:t>City, State</w:t>
      </w:r>
      <w:r w:rsidR="00E85A2C">
        <w:rPr>
          <w:rFonts w:ascii="Calibri" w:hAnsi="Calibri"/>
          <w:bCs/>
          <w:sz w:val="22"/>
        </w:rPr>
        <w:t>, Postal Code</w:t>
      </w:r>
      <w:r w:rsidR="006F6AED" w:rsidRPr="00FF185D">
        <w:rPr>
          <w:rFonts w:ascii="Calibri" w:hAnsi="Calibri"/>
          <w:bCs/>
          <w:sz w:val="22"/>
        </w:rPr>
        <w:t xml:space="preserve">: </w:t>
      </w:r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instrText xml:space="preserve"> FORMTEXT </w:instrText>
      </w:r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</w:r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separate"/>
      </w:r>
      <w:r w:rsidR="00E85A2C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E85A2C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E85A2C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E85A2C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E85A2C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end"/>
      </w:r>
      <w:bookmarkEnd w:id="2"/>
    </w:p>
    <w:p w:rsidR="00FF185D" w:rsidRPr="00E85A2C" w:rsidRDefault="00E85A2C" w:rsidP="00E85A2C">
      <w:pPr>
        <w:spacing w:line="360" w:lineRule="auto"/>
        <w:ind w:left="-540" w:right="-547"/>
        <w:rPr>
          <w:rFonts w:ascii="Calibri" w:hAnsi="Calibri"/>
          <w:bCs/>
          <w:sz w:val="24"/>
          <w:u w:val="single"/>
        </w:rPr>
      </w:pPr>
      <w:r>
        <w:rPr>
          <w:rFonts w:ascii="Calibri" w:hAnsi="Calibri"/>
          <w:bCs/>
          <w:sz w:val="24"/>
        </w:rPr>
        <w:t xml:space="preserve">Country: </w:t>
      </w:r>
      <w:r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instrText xml:space="preserve"> FORMTEXT </w:instrText>
      </w:r>
      <w:r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</w:r>
      <w:r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separate"/>
      </w:r>
      <w:r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end"/>
      </w:r>
    </w:p>
    <w:p w:rsidR="006F6AED" w:rsidRPr="00CF41DE" w:rsidRDefault="00E85A2C" w:rsidP="00FF185D">
      <w:pPr>
        <w:spacing w:line="360" w:lineRule="auto"/>
        <w:ind w:right="-547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lastRenderedPageBreak/>
        <w:t>Contact Name</w:t>
      </w:r>
      <w:r w:rsidR="006F6AED" w:rsidRPr="00CF41DE">
        <w:rPr>
          <w:rFonts w:ascii="Calibri" w:hAnsi="Calibri"/>
          <w:bCs/>
          <w:sz w:val="24"/>
        </w:rPr>
        <w:t xml:space="preserve">: </w:t>
      </w:r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instrText xml:space="preserve"> FORMTEXT </w:instrText>
      </w:r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</w:r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separate"/>
      </w:r>
      <w:r w:rsidR="00FF185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FF185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FF185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FF185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FF185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end"/>
      </w:r>
      <w:bookmarkEnd w:id="3"/>
    </w:p>
    <w:p w:rsidR="006F6AED" w:rsidRPr="00CF41DE" w:rsidRDefault="006F6AED">
      <w:pPr>
        <w:spacing w:line="360" w:lineRule="auto"/>
        <w:ind w:right="-547"/>
        <w:rPr>
          <w:rFonts w:ascii="Calibri" w:hAnsi="Calibri"/>
          <w:bCs/>
          <w:sz w:val="24"/>
        </w:rPr>
      </w:pPr>
      <w:r w:rsidRPr="00CF41DE">
        <w:rPr>
          <w:rFonts w:ascii="Calibri" w:hAnsi="Calibri"/>
          <w:bCs/>
          <w:sz w:val="24"/>
        </w:rPr>
        <w:t xml:space="preserve">Telephone: </w:t>
      </w:r>
      <w:r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instrText xml:space="preserve"> FORMTEXT </w:instrText>
      </w:r>
      <w:r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</w:r>
      <w:r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separate"/>
      </w:r>
      <w:r w:rsidR="0084219E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84219E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84219E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84219E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84219E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end"/>
      </w:r>
      <w:bookmarkEnd w:id="4"/>
    </w:p>
    <w:p w:rsidR="006F6AED" w:rsidRPr="00CF41DE" w:rsidRDefault="00105365" w:rsidP="00E85A2C">
      <w:pPr>
        <w:spacing w:line="360" w:lineRule="auto"/>
        <w:ind w:right="-547"/>
        <w:rPr>
          <w:rFonts w:ascii="Calibri" w:hAnsi="Calibri"/>
          <w:bCs/>
          <w:sz w:val="22"/>
        </w:rPr>
        <w:sectPr w:rsidR="006F6AED" w:rsidRPr="00CF41DE">
          <w:type w:val="continuous"/>
          <w:pgSz w:w="12240" w:h="15840"/>
          <w:pgMar w:top="864" w:right="1800" w:bottom="864" w:left="1800" w:header="720" w:footer="720" w:gutter="0"/>
          <w:cols w:num="2" w:space="720"/>
          <w:noEndnote/>
        </w:sectPr>
      </w:pPr>
      <w:r w:rsidRPr="00CF41DE">
        <w:rPr>
          <w:rFonts w:ascii="Calibri" w:hAnsi="Calibri"/>
          <w:bCs/>
          <w:sz w:val="24"/>
        </w:rPr>
        <w:t>Email</w:t>
      </w:r>
      <w:r w:rsidR="00B51821">
        <w:rPr>
          <w:rFonts w:ascii="Calibri" w:hAnsi="Calibri"/>
          <w:bCs/>
          <w:sz w:val="24"/>
        </w:rPr>
        <w:t xml:space="preserve"> Address</w:t>
      </w:r>
      <w:r w:rsidR="006F6AED" w:rsidRPr="00CF41DE">
        <w:rPr>
          <w:rFonts w:ascii="Calibri" w:hAnsi="Calibri"/>
          <w:bCs/>
          <w:sz w:val="24"/>
        </w:rPr>
        <w:t xml:space="preserve">: </w:t>
      </w:r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instrText xml:space="preserve"> FORMTEXT </w:instrText>
      </w:r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</w:r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separate"/>
      </w:r>
      <w:r w:rsidR="00E85A2C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E85A2C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E85A2C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E85A2C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E85A2C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t> </w:t>
      </w:r>
      <w:r w:rsidR="006F6AED" w:rsidRPr="00531DB8">
        <w:rPr>
          <w:rFonts w:ascii="Calibri" w:hAnsi="Calibri"/>
          <w:bCs/>
          <w:sz w:val="24"/>
          <w:u w:val="single"/>
          <w:shd w:val="clear" w:color="auto" w:fill="C6D9F1" w:themeFill="text2" w:themeFillTint="33"/>
        </w:rPr>
        <w:fldChar w:fldCharType="end"/>
      </w:r>
      <w:bookmarkEnd w:id="5"/>
    </w:p>
    <w:p w:rsidR="00193C00" w:rsidRDefault="00193C00" w:rsidP="008A64A4">
      <w:pPr>
        <w:ind w:left="2160" w:right="-540" w:firstLine="720"/>
        <w:rPr>
          <w:rFonts w:ascii="Calibri" w:hAnsi="Calibri"/>
          <w:b/>
          <w:sz w:val="28"/>
          <w:szCs w:val="28"/>
        </w:rPr>
      </w:pPr>
    </w:p>
    <w:p w:rsidR="00661A61" w:rsidRDefault="00661A61" w:rsidP="008A64A4">
      <w:pPr>
        <w:ind w:left="2160" w:right="-540"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FACILITY INFORMATION</w:t>
      </w:r>
    </w:p>
    <w:p w:rsidR="00661A61" w:rsidRDefault="00661A61" w:rsidP="008A64A4">
      <w:pPr>
        <w:ind w:left="2160" w:right="-540" w:firstLine="720"/>
        <w:rPr>
          <w:rFonts w:ascii="Calibri" w:hAnsi="Calibri"/>
          <w:b/>
          <w:sz w:val="28"/>
          <w:szCs w:val="28"/>
        </w:rPr>
      </w:pPr>
    </w:p>
    <w:p w:rsidR="00661A61" w:rsidRDefault="00661A61" w:rsidP="00661A61">
      <w:pPr>
        <w:spacing w:line="360" w:lineRule="auto"/>
        <w:ind w:left="-540" w:right="-547"/>
        <w:rPr>
          <w:rFonts w:ascii="Calibri" w:hAnsi="Calibri"/>
          <w:bCs/>
          <w:sz w:val="24"/>
          <w:u w:val="single"/>
          <w:shd w:val="clear" w:color="auto" w:fill="C6D9F1"/>
        </w:rPr>
      </w:pPr>
      <w:r>
        <w:rPr>
          <w:rFonts w:ascii="Calibri" w:hAnsi="Calibri"/>
          <w:bCs/>
          <w:sz w:val="24"/>
        </w:rPr>
        <w:t>Facility Name</w:t>
      </w:r>
      <w:r w:rsidRPr="00CF41DE">
        <w:rPr>
          <w:rFonts w:ascii="Calibri" w:hAnsi="Calibri"/>
          <w:bCs/>
          <w:sz w:val="24"/>
        </w:rPr>
        <w:t xml:space="preserve">: 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instrText xml:space="preserve"> FORMTEXT </w:instrTex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separate"/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end"/>
      </w:r>
    </w:p>
    <w:p w:rsidR="00661A61" w:rsidRDefault="00661A61" w:rsidP="00661A61">
      <w:pPr>
        <w:spacing w:line="360" w:lineRule="auto"/>
        <w:ind w:left="-540" w:right="-547"/>
        <w:rPr>
          <w:rFonts w:ascii="Calibri" w:hAnsi="Calibri"/>
          <w:bCs/>
          <w:sz w:val="24"/>
          <w:u w:val="single"/>
          <w:shd w:val="clear" w:color="auto" w:fill="C6D9F1"/>
        </w:rPr>
      </w:pPr>
      <w:r>
        <w:rPr>
          <w:rFonts w:ascii="Calibri" w:hAnsi="Calibri"/>
          <w:bCs/>
          <w:sz w:val="24"/>
        </w:rPr>
        <w:t>Site Location</w:t>
      </w:r>
      <w:r w:rsidRPr="00CF41DE">
        <w:rPr>
          <w:rFonts w:ascii="Calibri" w:hAnsi="Calibri"/>
          <w:bCs/>
          <w:sz w:val="24"/>
        </w:rPr>
        <w:t xml:space="preserve">: 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instrText xml:space="preserve"> FORMTEXT </w:instrTex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separate"/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end"/>
      </w:r>
    </w:p>
    <w:p w:rsidR="00661A61" w:rsidRDefault="00661A61" w:rsidP="00661A61">
      <w:pPr>
        <w:spacing w:line="360" w:lineRule="auto"/>
        <w:ind w:left="-540" w:right="-547"/>
        <w:rPr>
          <w:rFonts w:ascii="Calibri" w:hAnsi="Calibri"/>
          <w:b/>
          <w:sz w:val="24"/>
        </w:rPr>
      </w:pPr>
      <w:r w:rsidRPr="00661A61">
        <w:rPr>
          <w:rFonts w:ascii="Calibri" w:hAnsi="Calibri"/>
          <w:b/>
          <w:sz w:val="24"/>
        </w:rPr>
        <w:t>Activity (check all that apply):</w:t>
      </w:r>
    </w:p>
    <w:p w:rsidR="00661A61" w:rsidRDefault="00661A61" w:rsidP="00531DB8">
      <w:pPr>
        <w:spacing w:line="360" w:lineRule="auto"/>
        <w:ind w:left="-540" w:right="-547"/>
        <w:rPr>
          <w:rFonts w:ascii="Calibri" w:hAnsi="Calibri"/>
          <w:bCs/>
          <w:sz w:val="24"/>
        </w:rPr>
      </w:pPr>
      <w:r>
        <w:rPr>
          <w:rFonts w:ascii="Calibri" w:hAnsi="Calibri"/>
          <w:b/>
          <w:sz w:val="24"/>
        </w:rPr>
        <w:object w:dxaOrig="225" w:dyaOrig="225">
          <v:shape id="_x0000_i1051" type="#_x0000_t75" style="width:108pt;height:21.75pt" o:ole="">
            <v:imagedata r:id="rId13" o:title=""/>
          </v:shape>
          <w:control r:id="rId14" w:name="CheckBox1" w:shapeid="_x0000_i1051"/>
        </w:object>
      </w:r>
      <w:r>
        <w:rPr>
          <w:rFonts w:ascii="Calibri" w:hAnsi="Calibri"/>
          <w:b/>
          <w:sz w:val="24"/>
        </w:rPr>
        <w:t xml:space="preserve"> </w:t>
      </w:r>
      <w:r w:rsidRPr="00661A61">
        <w:rPr>
          <w:rFonts w:ascii="Calibri" w:hAnsi="Calibri"/>
          <w:bCs/>
          <w:sz w:val="24"/>
        </w:rPr>
        <w:object w:dxaOrig="225" w:dyaOrig="225">
          <v:shape id="_x0000_i1053" type="#_x0000_t75" style="width:108pt;height:21.75pt" o:ole="">
            <v:imagedata r:id="rId15" o:title=""/>
          </v:shape>
          <w:control r:id="rId16" w:name="CheckBox2" w:shapeid="_x0000_i1053"/>
        </w:object>
      </w:r>
      <w:r>
        <w:rPr>
          <w:rFonts w:ascii="Calibri" w:hAnsi="Calibri"/>
          <w:bCs/>
          <w:sz w:val="24"/>
        </w:rPr>
        <w:t xml:space="preserve"> </w:t>
      </w:r>
      <w:r w:rsidR="00531DB8" w:rsidRPr="00AD7047">
        <w:rPr>
          <w:rFonts w:ascii="Calibri" w:hAnsi="Calibri"/>
          <w:bCs/>
          <w:sz w:val="24"/>
        </w:rPr>
        <w:object w:dxaOrig="225" w:dyaOrig="225">
          <v:shape id="_x0000_i1055" type="#_x0000_t75" style="width:108pt;height:21.75pt" o:ole="">
            <v:imagedata r:id="rId17" o:title=""/>
          </v:shape>
          <w:control r:id="rId18" w:name="CheckBox3" w:shapeid="_x0000_i1055"/>
        </w:object>
      </w:r>
      <w:r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Cs/>
          <w:sz w:val="24"/>
        </w:rPr>
        <w:object w:dxaOrig="225" w:dyaOrig="225">
          <v:shape id="_x0000_i1057" type="#_x0000_t75" style="width:108pt;height:21.75pt" o:ole="">
            <v:imagedata r:id="rId19" o:title=""/>
          </v:shape>
          <w:control r:id="rId20" w:name="CheckBox4" w:shapeid="_x0000_i1057"/>
        </w:object>
      </w:r>
      <w:r w:rsidR="00531DB8">
        <w:rPr>
          <w:rFonts w:ascii="Calibri" w:hAnsi="Calibri"/>
          <w:bCs/>
          <w:sz w:val="24"/>
        </w:rPr>
        <w:t xml:space="preserve"> </w:t>
      </w:r>
    </w:p>
    <w:p w:rsidR="00531DB8" w:rsidRDefault="00531DB8" w:rsidP="005D7887">
      <w:pPr>
        <w:spacing w:line="360" w:lineRule="auto"/>
        <w:ind w:left="-540" w:right="-547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object w:dxaOrig="225" w:dyaOrig="225">
          <v:shape id="_x0000_i1059" type="#_x0000_t75" style="width:108pt;height:21.75pt" o:ole="">
            <v:imagedata r:id="rId21" o:title=""/>
          </v:shape>
          <w:control r:id="rId22" w:name="CheckBox5" w:shapeid="_x0000_i1059"/>
        </w:object>
      </w:r>
      <w:r>
        <w:rPr>
          <w:rFonts w:ascii="Calibri" w:hAnsi="Calibri"/>
          <w:b/>
          <w:sz w:val="24"/>
        </w:rPr>
        <w:t xml:space="preserve"> </w:t>
      </w:r>
      <w:r w:rsidRPr="00F23294">
        <w:rPr>
          <w:rFonts w:ascii="Calibri" w:hAnsi="Calibri"/>
          <w:bCs/>
          <w:sz w:val="24"/>
        </w:rPr>
        <w:object w:dxaOrig="225" w:dyaOrig="225">
          <v:shape id="_x0000_i1061" type="#_x0000_t75" style="width:108pt;height:21.75pt" o:ole="">
            <v:imagedata r:id="rId23" o:title=""/>
          </v:shape>
          <w:control r:id="rId24" w:name="CheckBox6" w:shapeid="_x0000_i1061"/>
        </w:objec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object w:dxaOrig="225" w:dyaOrig="225">
          <v:shape id="_x0000_i1063" type="#_x0000_t75" style="width:108pt;height:21.75pt" o:ole="">
            <v:imagedata r:id="rId25" o:title=""/>
          </v:shape>
          <w:control r:id="rId26" w:name="CheckBox7" w:shapeid="_x0000_i1063"/>
        </w:objec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object w:dxaOrig="225" w:dyaOrig="225">
          <v:shape id="_x0000_i1065" type="#_x0000_t75" style="width:108pt;height:21.75pt" o:ole="">
            <v:imagedata r:id="rId27" o:title=""/>
          </v:shape>
          <w:control r:id="rId28" w:name="CheckBox8" w:shapeid="_x0000_i1065"/>
        </w:object>
      </w:r>
      <w:r>
        <w:rPr>
          <w:rFonts w:ascii="Calibri" w:hAnsi="Calibri"/>
          <w:b/>
          <w:sz w:val="24"/>
        </w:rPr>
        <w:t xml:space="preserve"> </w:t>
      </w:r>
      <w:r w:rsidR="005D7887">
        <w:rPr>
          <w:rFonts w:ascii="Calibri" w:hAnsi="Calibri"/>
          <w:b/>
          <w:sz w:val="24"/>
        </w:rPr>
        <w:t xml:space="preserve"> </w:t>
      </w:r>
      <w:r w:rsidR="005D7887">
        <w:rPr>
          <w:rFonts w:ascii="Calibri" w:hAnsi="Calibri"/>
          <w:b/>
          <w:sz w:val="24"/>
        </w:rPr>
        <w:object w:dxaOrig="225" w:dyaOrig="225">
          <v:shape id="_x0000_i1067" type="#_x0000_t75" style="width:108pt;height:21.75pt" o:ole="">
            <v:imagedata r:id="rId29" o:title=""/>
          </v:shape>
          <w:control r:id="rId30" w:name="CheckBox10" w:shapeid="_x0000_i1067"/>
        </w:object>
      </w:r>
      <w:r w:rsidR="005D7887">
        <w:rPr>
          <w:rFonts w:ascii="Calibri" w:hAnsi="Calibri"/>
          <w:b/>
          <w:sz w:val="24"/>
        </w:rPr>
        <w:t xml:space="preserve"> </w:t>
      </w:r>
      <w:r w:rsidR="005D7887">
        <w:rPr>
          <w:rFonts w:ascii="Calibri" w:hAnsi="Calibri"/>
          <w:b/>
          <w:sz w:val="24"/>
        </w:rPr>
        <w:object w:dxaOrig="225" w:dyaOrig="225">
          <v:shape id="_x0000_i1069" type="#_x0000_t75" style="width:108pt;height:21.75pt" o:ole="">
            <v:imagedata r:id="rId31" o:title=""/>
          </v:shape>
          <w:control r:id="rId32" w:name="CheckBox9" w:shapeid="_x0000_i1069"/>
        </w:object>
      </w:r>
      <w:r w:rsidR="005A4BE7">
        <w:rPr>
          <w:rFonts w:ascii="Calibri" w:hAnsi="Calibri"/>
          <w:b/>
          <w:sz w:val="24"/>
        </w:rPr>
        <w:t xml:space="preserve"> </w:t>
      </w:r>
      <w:r w:rsidR="005A4BE7">
        <w:rPr>
          <w:rFonts w:ascii="Calibri" w:hAnsi="Calibri"/>
          <w:b/>
          <w:sz w:val="24"/>
        </w:rPr>
        <w:object w:dxaOrig="225" w:dyaOrig="225">
          <v:shape id="_x0000_i1071" type="#_x0000_t75" style="width:108pt;height:21.75pt" o:ole="">
            <v:imagedata r:id="rId33" o:title=""/>
          </v:shape>
          <w:control r:id="rId34" w:name="CheckBox11" w:shapeid="_x0000_i1071"/>
        </w:object>
      </w:r>
    </w:p>
    <w:p w:rsidR="00AD7047" w:rsidRDefault="00531DB8" w:rsidP="00AD7047">
      <w:pPr>
        <w:spacing w:line="360" w:lineRule="auto"/>
        <w:ind w:left="-540" w:right="-547"/>
        <w:rPr>
          <w:rFonts w:ascii="Calibri" w:hAnsi="Calibri"/>
          <w:bCs/>
          <w:sz w:val="24"/>
          <w:u w:val="single"/>
          <w:shd w:val="clear" w:color="auto" w:fill="C6D9F1"/>
        </w:rPr>
      </w:pPr>
      <w:r>
        <w:rPr>
          <w:rFonts w:ascii="Calibri" w:hAnsi="Calibri"/>
          <w:bCs/>
          <w:sz w:val="24"/>
        </w:rPr>
        <w:t>If other, please specify</w:t>
      </w:r>
      <w:r w:rsidRPr="00CF41DE">
        <w:rPr>
          <w:rFonts w:ascii="Calibri" w:hAnsi="Calibri"/>
          <w:bCs/>
          <w:sz w:val="24"/>
        </w:rPr>
        <w:t xml:space="preserve">: 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instrText xml:space="preserve"> FORMTEXT </w:instrTex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separate"/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end"/>
      </w:r>
    </w:p>
    <w:p w:rsidR="0089357C" w:rsidRPr="00AD7047" w:rsidRDefault="0089357C" w:rsidP="00AD7047">
      <w:pPr>
        <w:spacing w:line="360" w:lineRule="auto"/>
        <w:ind w:left="-540" w:right="-547"/>
        <w:rPr>
          <w:rFonts w:ascii="Calibri" w:hAnsi="Calibri"/>
          <w:bCs/>
          <w:sz w:val="24"/>
          <w:u w:val="single"/>
          <w:shd w:val="clear" w:color="auto" w:fill="C6D9F1"/>
        </w:rPr>
      </w:pPr>
      <w:r w:rsidRPr="0089357C">
        <w:rPr>
          <w:rFonts w:ascii="Calibri" w:hAnsi="Calibri"/>
          <w:b/>
          <w:sz w:val="24"/>
        </w:rPr>
        <w:t>Notes/Special Considerations:</w:t>
      </w:r>
    </w:p>
    <w:p w:rsidR="00661A61" w:rsidRPr="0089357C" w:rsidRDefault="0089357C" w:rsidP="0089357C">
      <w:pPr>
        <w:spacing w:line="360" w:lineRule="auto"/>
        <w:ind w:left="-540" w:right="-547"/>
        <w:rPr>
          <w:rFonts w:ascii="Calibri" w:hAnsi="Calibri"/>
          <w:bCs/>
          <w:sz w:val="24"/>
          <w:u w:val="single"/>
          <w:shd w:val="clear" w:color="auto" w:fill="C6D9F1"/>
        </w:rPr>
      </w:pP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instrText xml:space="preserve"> FORMTEXT </w:instrTex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separate"/>
      </w:r>
      <w:r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end"/>
      </w:r>
    </w:p>
    <w:p w:rsidR="0089357C" w:rsidRDefault="0089357C" w:rsidP="0089357C">
      <w:pPr>
        <w:ind w:left="2880" w:right="-540" w:firstLine="720"/>
        <w:rPr>
          <w:rFonts w:ascii="Calibri" w:hAnsi="Calibri"/>
          <w:b/>
          <w:sz w:val="28"/>
          <w:szCs w:val="28"/>
        </w:rPr>
      </w:pPr>
    </w:p>
    <w:p w:rsidR="00193C00" w:rsidRDefault="00193C00" w:rsidP="0089357C">
      <w:pPr>
        <w:ind w:left="2880" w:right="-540" w:firstLine="720"/>
        <w:rPr>
          <w:rFonts w:ascii="Calibri" w:hAnsi="Calibri"/>
          <w:b/>
          <w:sz w:val="28"/>
          <w:szCs w:val="28"/>
        </w:rPr>
      </w:pPr>
    </w:p>
    <w:p w:rsidR="00B51821" w:rsidRDefault="005F3822" w:rsidP="0089357C">
      <w:pPr>
        <w:ind w:left="2880" w:right="-540"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SITE NETWORK</w:t>
      </w:r>
      <w:r w:rsidR="00901CDB">
        <w:rPr>
          <w:rFonts w:ascii="Calibri" w:hAnsi="Calibri"/>
          <w:b/>
          <w:sz w:val="28"/>
          <w:szCs w:val="28"/>
        </w:rPr>
        <w:t>ING</w:t>
      </w:r>
    </w:p>
    <w:p w:rsidR="005F3822" w:rsidRDefault="005F3822" w:rsidP="00441FB0">
      <w:pPr>
        <w:ind w:left="-540" w:right="-540"/>
        <w:jc w:val="center"/>
        <w:rPr>
          <w:rFonts w:ascii="Calibri" w:hAnsi="Calibri"/>
          <w:b/>
          <w:sz w:val="28"/>
          <w:szCs w:val="28"/>
        </w:rPr>
      </w:pPr>
    </w:p>
    <w:p w:rsidR="005F3822" w:rsidRDefault="005F3822" w:rsidP="005F3822">
      <w:pPr>
        <w:ind w:left="-540" w:right="-5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120/208/240 volts AC power source available: </w:t>
      </w:r>
      <w:r w:rsidRPr="00661A6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begin">
          <w:ffData>
            <w:name w:val="Dropdown1"/>
            <w:enabled/>
            <w:calcOnExit w:val="0"/>
            <w:helpText w:type="autoText" w:val=" Blank"/>
            <w:ddList>
              <w:listEntry w:val="       "/>
              <w:listEntry w:val="Yes"/>
              <w:listEntry w:val="No"/>
            </w:ddList>
          </w:ffData>
        </w:fldChar>
      </w:r>
      <w:r w:rsidRPr="00661A6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instrText xml:space="preserve"> FORMDROPDOWN </w:instrText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separate"/>
      </w:r>
      <w:r w:rsidRPr="00661A6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end"/>
      </w:r>
    </w:p>
    <w:p w:rsidR="005F3822" w:rsidRDefault="005F3822" w:rsidP="00D24AD5">
      <w:pPr>
        <w:ind w:left="-540" w:right="-540"/>
        <w:rPr>
          <w:rFonts w:ascii="Calibri" w:hAnsi="Calibri"/>
          <w:bCs/>
          <w:sz w:val="22"/>
          <w:szCs w:val="22"/>
        </w:rPr>
      </w:pPr>
    </w:p>
    <w:p w:rsidR="00927C62" w:rsidRDefault="009B35F2" w:rsidP="005F3822">
      <w:pPr>
        <w:ind w:left="-540" w:right="-5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Wired </w:t>
      </w:r>
      <w:r w:rsidR="00B51821">
        <w:rPr>
          <w:rFonts w:ascii="Calibri" w:hAnsi="Calibri"/>
          <w:bCs/>
          <w:sz w:val="22"/>
          <w:szCs w:val="22"/>
        </w:rPr>
        <w:t>Ethernet connection</w:t>
      </w:r>
      <w:r w:rsidR="00193C00">
        <w:rPr>
          <w:rFonts w:ascii="Calibri" w:hAnsi="Calibri"/>
          <w:bCs/>
          <w:sz w:val="22"/>
          <w:szCs w:val="22"/>
        </w:rPr>
        <w:t xml:space="preserve"> </w:t>
      </w:r>
      <w:r w:rsidR="00B51821">
        <w:rPr>
          <w:rFonts w:ascii="Calibri" w:hAnsi="Calibri"/>
          <w:bCs/>
          <w:sz w:val="22"/>
          <w:szCs w:val="22"/>
        </w:rPr>
        <w:t xml:space="preserve"> available: </w:t>
      </w:r>
      <w:r w:rsidR="00D24AD5" w:rsidRPr="00AD7047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begin">
          <w:ffData>
            <w:name w:val="Dropdown1"/>
            <w:enabled/>
            <w:calcOnExit w:val="0"/>
            <w:helpText w:type="autoText" w:val=" Blank"/>
            <w:ddList>
              <w:listEntry w:val="       "/>
              <w:listEntry w:val="Yes"/>
              <w:listEntry w:val="No"/>
            </w:ddList>
          </w:ffData>
        </w:fldChar>
      </w:r>
      <w:bookmarkStart w:id="6" w:name="Dropdown1"/>
      <w:r w:rsidR="00D24AD5" w:rsidRPr="00AD7047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instrText xml:space="preserve"> FORMDROPDOWN </w:instrText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separate"/>
      </w:r>
      <w:r w:rsidR="00D24AD5" w:rsidRPr="00AD7047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end"/>
      </w:r>
      <w:bookmarkEnd w:id="6"/>
    </w:p>
    <w:p w:rsidR="00441FB0" w:rsidRDefault="00441FB0" w:rsidP="00D24AD5">
      <w:pPr>
        <w:ind w:left="-540" w:right="-540"/>
        <w:rPr>
          <w:rFonts w:ascii="Calibri" w:hAnsi="Calibri"/>
          <w:bCs/>
          <w:sz w:val="22"/>
          <w:szCs w:val="22"/>
        </w:rPr>
      </w:pPr>
    </w:p>
    <w:p w:rsidR="00441FB0" w:rsidRDefault="00441FB0" w:rsidP="00441FB0">
      <w:pPr>
        <w:ind w:left="-540" w:right="-5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Does</w:t>
      </w:r>
      <w:r w:rsidR="00125CE5">
        <w:rPr>
          <w:rFonts w:ascii="Calibri" w:hAnsi="Calibri"/>
          <w:bCs/>
          <w:sz w:val="22"/>
          <w:szCs w:val="22"/>
        </w:rPr>
        <w:t xml:space="preserve"> your</w:t>
      </w:r>
      <w:r>
        <w:rPr>
          <w:rFonts w:ascii="Calibri" w:hAnsi="Calibri"/>
          <w:bCs/>
          <w:sz w:val="22"/>
          <w:szCs w:val="22"/>
        </w:rPr>
        <w:t xml:space="preserve"> network have the ability to connect to a remote email server, e.g. SMTP ports are not block</w:t>
      </w:r>
      <w:r w:rsidR="00125CE5">
        <w:rPr>
          <w:rFonts w:ascii="Calibri" w:hAnsi="Calibri"/>
          <w:bCs/>
          <w:sz w:val="22"/>
          <w:szCs w:val="22"/>
        </w:rPr>
        <w:t>ed</w:t>
      </w:r>
      <w:r w:rsidR="00C2716C">
        <w:rPr>
          <w:rFonts w:ascii="Calibri" w:hAnsi="Calibri"/>
          <w:bCs/>
          <w:sz w:val="22"/>
          <w:szCs w:val="22"/>
        </w:rPr>
        <w:t xml:space="preserve"> and Internet is accessible</w:t>
      </w:r>
      <w:r>
        <w:rPr>
          <w:rFonts w:ascii="Calibri" w:hAnsi="Calibri"/>
          <w:bCs/>
          <w:sz w:val="22"/>
          <w:szCs w:val="22"/>
        </w:rPr>
        <w:t xml:space="preserve">: </w:t>
      </w:r>
      <w:r w:rsidRPr="00AD7047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begin">
          <w:ffData>
            <w:name w:val=""/>
            <w:enabled/>
            <w:calcOnExit w:val="0"/>
            <w:helpText w:type="autoText" w:val=" Blank"/>
            <w:ddList>
              <w:listEntry w:val="       "/>
              <w:listEntry w:val="Yes"/>
              <w:listEntry w:val="No"/>
              <w:listEntry w:val="Not sure"/>
            </w:ddList>
          </w:ffData>
        </w:fldChar>
      </w:r>
      <w:r w:rsidRPr="00AD7047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instrText xml:space="preserve"> FORMDROPDOWN </w:instrText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separate"/>
      </w:r>
      <w:r w:rsidRPr="00AD7047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end"/>
      </w:r>
    </w:p>
    <w:p w:rsidR="00441FB0" w:rsidRDefault="00441FB0" w:rsidP="00D24AD5">
      <w:pPr>
        <w:ind w:left="-540" w:right="-540"/>
        <w:rPr>
          <w:rFonts w:ascii="Calibri" w:hAnsi="Calibri"/>
          <w:bCs/>
          <w:sz w:val="22"/>
          <w:szCs w:val="22"/>
        </w:rPr>
      </w:pPr>
    </w:p>
    <w:p w:rsidR="00441FB0" w:rsidRDefault="00441FB0" w:rsidP="00441FB0">
      <w:pPr>
        <w:ind w:left="-540" w:right="-5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Does your</w:t>
      </w:r>
      <w:r w:rsidR="009B35F2">
        <w:rPr>
          <w:rFonts w:ascii="Calibri" w:hAnsi="Calibri"/>
          <w:bCs/>
          <w:sz w:val="22"/>
          <w:szCs w:val="22"/>
        </w:rPr>
        <w:t xml:space="preserve"> network include an internal email</w:t>
      </w:r>
      <w:r>
        <w:rPr>
          <w:rFonts w:ascii="Calibri" w:hAnsi="Calibri"/>
          <w:bCs/>
          <w:sz w:val="22"/>
          <w:szCs w:val="22"/>
        </w:rPr>
        <w:t xml:space="preserve"> server: </w:t>
      </w:r>
      <w:r w:rsidRPr="00AD7047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begin">
          <w:ffData>
            <w:name w:val=""/>
            <w:enabled/>
            <w:calcOnExit w:val="0"/>
            <w:helpText w:type="autoText" w:val=" Blank"/>
            <w:ddList>
              <w:listEntry w:val="       "/>
              <w:listEntry w:val="Yes"/>
              <w:listEntry w:val="No"/>
              <w:listEntry w:val="Not sure"/>
            </w:ddList>
          </w:ffData>
        </w:fldChar>
      </w:r>
      <w:r w:rsidRPr="00AD7047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instrText xml:space="preserve"> FORMDROPDOWN </w:instrText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separate"/>
      </w:r>
      <w:r w:rsidRPr="00AD7047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end"/>
      </w:r>
    </w:p>
    <w:p w:rsidR="00441FB0" w:rsidRDefault="00441FB0" w:rsidP="00441FB0">
      <w:pPr>
        <w:ind w:left="-540" w:right="-540"/>
        <w:rPr>
          <w:rFonts w:ascii="Calibri" w:hAnsi="Calibri"/>
          <w:bCs/>
          <w:sz w:val="22"/>
          <w:szCs w:val="22"/>
        </w:rPr>
      </w:pPr>
    </w:p>
    <w:p w:rsidR="00441FB0" w:rsidRDefault="00441FB0" w:rsidP="00441FB0">
      <w:pPr>
        <w:ind w:left="-540" w:right="-540"/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</w:pPr>
      <w:r>
        <w:rPr>
          <w:rFonts w:ascii="Calibri" w:hAnsi="Calibri"/>
          <w:bCs/>
          <w:sz w:val="22"/>
          <w:szCs w:val="22"/>
        </w:rPr>
        <w:t>Do you have an on-site IT professional or access to a 3</w:t>
      </w:r>
      <w:r w:rsidRPr="00441FB0">
        <w:rPr>
          <w:rFonts w:ascii="Calibri" w:hAnsi="Calibri"/>
          <w:bCs/>
          <w:sz w:val="22"/>
          <w:szCs w:val="22"/>
          <w:vertAlign w:val="superscript"/>
        </w:rPr>
        <w:t>rd</w:t>
      </w:r>
      <w:r>
        <w:rPr>
          <w:rFonts w:ascii="Calibri" w:hAnsi="Calibri"/>
          <w:bCs/>
          <w:sz w:val="22"/>
          <w:szCs w:val="22"/>
        </w:rPr>
        <w:t xml:space="preserve"> party IT service</w:t>
      </w:r>
      <w:r w:rsidR="00125CE5">
        <w:rPr>
          <w:rFonts w:ascii="Calibri" w:hAnsi="Calibri"/>
          <w:bCs/>
          <w:sz w:val="22"/>
          <w:szCs w:val="22"/>
        </w:rPr>
        <w:t xml:space="preserve"> for support</w:t>
      </w:r>
      <w:r>
        <w:rPr>
          <w:rFonts w:ascii="Calibri" w:hAnsi="Calibri"/>
          <w:bCs/>
          <w:sz w:val="22"/>
          <w:szCs w:val="22"/>
        </w:rPr>
        <w:t xml:space="preserve">: </w:t>
      </w:r>
      <w:r w:rsidRPr="00AD7047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begin">
          <w:ffData>
            <w:name w:val=""/>
            <w:enabled/>
            <w:calcOnExit w:val="0"/>
            <w:helpText w:type="autoText" w:val=" Blank"/>
            <w:ddList>
              <w:listEntry w:val="       "/>
              <w:listEntry w:val="Yes"/>
              <w:listEntry w:val="No"/>
            </w:ddList>
          </w:ffData>
        </w:fldChar>
      </w:r>
      <w:r w:rsidRPr="00AD7047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instrText xml:space="preserve"> FORMDROPDOWN </w:instrText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separate"/>
      </w:r>
      <w:r w:rsidRPr="00AD7047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end"/>
      </w:r>
    </w:p>
    <w:p w:rsidR="009B35F2" w:rsidRDefault="009B35F2" w:rsidP="00441FB0">
      <w:pPr>
        <w:ind w:left="-540" w:right="-540"/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</w:pPr>
    </w:p>
    <w:p w:rsidR="009B35F2" w:rsidRPr="00B51821" w:rsidRDefault="009B35F2" w:rsidP="00486DD3">
      <w:pPr>
        <w:ind w:left="-540" w:right="-5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Does y</w:t>
      </w:r>
      <w:r w:rsidR="00486DD3">
        <w:rPr>
          <w:rFonts w:ascii="Calibri" w:hAnsi="Calibri"/>
          <w:bCs/>
          <w:sz w:val="22"/>
          <w:szCs w:val="22"/>
        </w:rPr>
        <w:t xml:space="preserve">our network allow remote access via RealVNC software : </w:t>
      </w:r>
      <w:r w:rsidR="00486DD3" w:rsidRPr="00486DD3">
        <w:rPr>
          <w:rFonts w:ascii="Calibri" w:hAnsi="Calibri"/>
          <w:bCs/>
          <w:sz w:val="22"/>
          <w:szCs w:val="22"/>
          <w:shd w:val="clear" w:color="auto" w:fill="C6D9F1"/>
        </w:rPr>
        <w:fldChar w:fldCharType="begin">
          <w:ffData>
            <w:name w:val=""/>
            <w:enabled/>
            <w:calcOnExit w:val="0"/>
            <w:helpText w:type="autoText" w:val=" Blank"/>
            <w:ddList>
              <w:listEntry w:val="       "/>
              <w:listEntry w:val="Yes"/>
              <w:listEntry w:val="No"/>
              <w:listEntry w:val="Not sure"/>
            </w:ddList>
          </w:ffData>
        </w:fldChar>
      </w:r>
      <w:r w:rsidR="00486DD3" w:rsidRPr="00486DD3">
        <w:rPr>
          <w:rFonts w:ascii="Calibri" w:hAnsi="Calibri"/>
          <w:bCs/>
          <w:sz w:val="22"/>
          <w:szCs w:val="22"/>
          <w:shd w:val="clear" w:color="auto" w:fill="C6D9F1"/>
        </w:rPr>
        <w:instrText xml:space="preserve"> FORMDROPDOWN </w:instrText>
      </w:r>
      <w:r w:rsidR="00DA23E1">
        <w:rPr>
          <w:rFonts w:ascii="Calibri" w:hAnsi="Calibri"/>
          <w:bCs/>
          <w:sz w:val="22"/>
          <w:szCs w:val="22"/>
          <w:shd w:val="clear" w:color="auto" w:fill="C6D9F1"/>
        </w:rPr>
      </w:r>
      <w:r w:rsidR="00DA23E1">
        <w:rPr>
          <w:rFonts w:ascii="Calibri" w:hAnsi="Calibri"/>
          <w:bCs/>
          <w:sz w:val="22"/>
          <w:szCs w:val="22"/>
          <w:shd w:val="clear" w:color="auto" w:fill="C6D9F1"/>
        </w:rPr>
        <w:fldChar w:fldCharType="separate"/>
      </w:r>
      <w:r w:rsidR="00486DD3" w:rsidRPr="00486DD3">
        <w:rPr>
          <w:rFonts w:ascii="Calibri" w:hAnsi="Calibri"/>
          <w:bCs/>
          <w:sz w:val="22"/>
          <w:szCs w:val="22"/>
          <w:shd w:val="clear" w:color="auto" w:fill="C6D9F1"/>
        </w:rPr>
        <w:fldChar w:fldCharType="end"/>
      </w:r>
    </w:p>
    <w:p w:rsidR="00B51821" w:rsidRDefault="00B51821" w:rsidP="00B51821">
      <w:pPr>
        <w:ind w:left="-540" w:right="-540"/>
        <w:rPr>
          <w:rFonts w:ascii="Calibri" w:hAnsi="Calibri"/>
          <w:b/>
          <w:sz w:val="28"/>
          <w:szCs w:val="28"/>
        </w:rPr>
      </w:pPr>
    </w:p>
    <w:p w:rsidR="005F3822" w:rsidRDefault="005F3822" w:rsidP="00B51821">
      <w:pPr>
        <w:ind w:left="-540" w:right="-540"/>
        <w:jc w:val="center"/>
        <w:rPr>
          <w:rFonts w:ascii="Calibri" w:hAnsi="Calibri"/>
          <w:b/>
          <w:sz w:val="28"/>
          <w:szCs w:val="28"/>
        </w:rPr>
      </w:pPr>
    </w:p>
    <w:p w:rsidR="00193C00" w:rsidRPr="00B51821" w:rsidRDefault="00D95D36" w:rsidP="00193C00">
      <w:pPr>
        <w:ind w:left="-540" w:right="-5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REQUIRED </w:t>
      </w:r>
      <w:r w:rsidR="00B51821">
        <w:rPr>
          <w:rFonts w:ascii="Calibri" w:hAnsi="Calibri"/>
          <w:b/>
          <w:sz w:val="28"/>
          <w:szCs w:val="28"/>
        </w:rPr>
        <w:t>ALARMING/EXTERNAL NOTIFICATIONS</w:t>
      </w:r>
      <w:r w:rsidR="004F787E">
        <w:rPr>
          <w:rFonts w:ascii="Calibri" w:hAnsi="Calibri"/>
          <w:b/>
          <w:sz w:val="28"/>
          <w:szCs w:val="28"/>
        </w:rPr>
        <w:t>/REMOTE ACCESS</w:t>
      </w:r>
    </w:p>
    <w:p w:rsidR="00B51821" w:rsidRDefault="00B51821" w:rsidP="00B51821">
      <w:pPr>
        <w:ind w:left="-540" w:right="-540"/>
        <w:rPr>
          <w:rFonts w:ascii="Calibri" w:hAnsi="Calibri"/>
          <w:b/>
          <w:sz w:val="28"/>
          <w:szCs w:val="28"/>
        </w:rPr>
      </w:pPr>
    </w:p>
    <w:p w:rsidR="00B51821" w:rsidRDefault="00125CE5" w:rsidP="00125CE5">
      <w:pPr>
        <w:ind w:left="-540" w:right="-540"/>
        <w:rPr>
          <w:rFonts w:ascii="Calibri" w:hAnsi="Calibri"/>
          <w:bCs/>
          <w:sz w:val="22"/>
          <w:szCs w:val="22"/>
        </w:rPr>
      </w:pPr>
      <w:r w:rsidRPr="00125CE5">
        <w:rPr>
          <w:rFonts w:ascii="Calibri" w:hAnsi="Calibri"/>
          <w:bCs/>
          <w:sz w:val="22"/>
          <w:szCs w:val="22"/>
        </w:rPr>
        <w:t xml:space="preserve">Local alarming, e.g. strobe/siren alarm: 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23294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begin">
          <w:ffData>
            <w:name w:val="Dropdown1"/>
            <w:enabled/>
            <w:calcOnExit w:val="0"/>
            <w:helpText w:type="autoText" w:val=" Blank"/>
            <w:ddList>
              <w:listEntry w:val="       "/>
              <w:listEntry w:val="Yes"/>
              <w:listEntry w:val="No"/>
            </w:ddList>
          </w:ffData>
        </w:fldChar>
      </w:r>
      <w:r w:rsidRPr="00F23294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instrText xml:space="preserve"> FORMDROPDOWN </w:instrText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separate"/>
      </w:r>
      <w:r w:rsidRPr="00F23294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end"/>
      </w:r>
    </w:p>
    <w:p w:rsidR="00125CE5" w:rsidRDefault="00125CE5" w:rsidP="00125CE5">
      <w:pPr>
        <w:ind w:left="-540" w:right="-540"/>
        <w:rPr>
          <w:rFonts w:ascii="Calibri" w:hAnsi="Calibri"/>
          <w:bCs/>
          <w:sz w:val="22"/>
          <w:szCs w:val="22"/>
        </w:rPr>
      </w:pPr>
    </w:p>
    <w:p w:rsidR="00125CE5" w:rsidRDefault="00125CE5" w:rsidP="00125CE5">
      <w:pPr>
        <w:ind w:left="-540" w:right="-5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Email and text/SMS alarming: </w:t>
      </w:r>
      <w:r w:rsidRPr="00F23294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begin">
          <w:ffData>
            <w:name w:val="Dropdown1"/>
            <w:enabled/>
            <w:calcOnExit w:val="0"/>
            <w:helpText w:type="autoText" w:val=" Blank"/>
            <w:ddList>
              <w:listEntry w:val="       "/>
              <w:listEntry w:val="Yes"/>
              <w:listEntry w:val="No"/>
            </w:ddList>
          </w:ffData>
        </w:fldChar>
      </w:r>
      <w:r w:rsidRPr="00F23294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instrText xml:space="preserve"> FORMDROPDOWN </w:instrText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separate"/>
      </w:r>
      <w:r w:rsidRPr="00F23294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end"/>
      </w:r>
    </w:p>
    <w:p w:rsidR="00125CE5" w:rsidRDefault="00125CE5" w:rsidP="00125CE5">
      <w:pPr>
        <w:ind w:left="-540" w:right="-540"/>
        <w:rPr>
          <w:rFonts w:ascii="Calibri" w:hAnsi="Calibri"/>
          <w:bCs/>
          <w:sz w:val="22"/>
          <w:szCs w:val="22"/>
        </w:rPr>
      </w:pPr>
    </w:p>
    <w:p w:rsidR="00125CE5" w:rsidRDefault="00125CE5" w:rsidP="00D95D36">
      <w:pPr>
        <w:ind w:left="-540" w:right="-5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Auto dialer/phone call alarming: </w:t>
      </w:r>
      <w:r w:rsidRPr="00F23294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begin">
          <w:ffData>
            <w:name w:val="Dropdown1"/>
            <w:enabled/>
            <w:calcOnExit w:val="0"/>
            <w:helpText w:type="autoText" w:val=" Blank"/>
            <w:ddList>
              <w:listEntry w:val="       "/>
              <w:listEntry w:val="Yes"/>
              <w:listEntry w:val="No"/>
            </w:ddList>
          </w:ffData>
        </w:fldChar>
      </w:r>
      <w:r w:rsidRPr="00F23294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instrText xml:space="preserve"> FORMDROPDOWN </w:instrText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separate"/>
      </w:r>
      <w:r w:rsidRPr="00F23294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end"/>
      </w:r>
    </w:p>
    <w:p w:rsidR="004F787E" w:rsidRDefault="004F787E" w:rsidP="00125CE5">
      <w:pPr>
        <w:ind w:left="-540" w:right="-540"/>
        <w:rPr>
          <w:rFonts w:ascii="Calibri" w:hAnsi="Calibri"/>
          <w:bCs/>
          <w:sz w:val="22"/>
          <w:szCs w:val="22"/>
        </w:rPr>
      </w:pPr>
    </w:p>
    <w:p w:rsidR="004F787E" w:rsidRDefault="004F787E" w:rsidP="00125CE5">
      <w:pPr>
        <w:ind w:left="-540" w:right="-5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Remote access to data via PC or smartphone with ability to make changes to control/alarm set points: </w:t>
      </w:r>
      <w:r w:rsidRPr="00F23294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begin">
          <w:ffData>
            <w:name w:val="Dropdown1"/>
            <w:enabled/>
            <w:calcOnExit w:val="0"/>
            <w:helpText w:type="autoText" w:val=" Blank"/>
            <w:ddList>
              <w:listEntry w:val="       "/>
              <w:listEntry w:val="Yes"/>
              <w:listEntry w:val="No"/>
            </w:ddList>
          </w:ffData>
        </w:fldChar>
      </w:r>
      <w:r w:rsidRPr="00F23294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instrText xml:space="preserve"> FORMDROPDOWN </w:instrText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</w:r>
      <w:r w:rsidR="00DA23E1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separate"/>
      </w:r>
      <w:r w:rsidRPr="00F23294">
        <w:rPr>
          <w:rFonts w:ascii="Calibri" w:hAnsi="Calibri"/>
          <w:bCs/>
          <w:sz w:val="22"/>
          <w:szCs w:val="22"/>
          <w:shd w:val="clear" w:color="auto" w:fill="C6D9F1" w:themeFill="text2" w:themeFillTint="33"/>
        </w:rPr>
        <w:fldChar w:fldCharType="end"/>
      </w:r>
    </w:p>
    <w:p w:rsidR="00125CE5" w:rsidRDefault="00125CE5" w:rsidP="00125CE5">
      <w:pPr>
        <w:ind w:right="-540"/>
        <w:rPr>
          <w:rFonts w:ascii="Calibri" w:hAnsi="Calibri"/>
          <w:bCs/>
          <w:sz w:val="22"/>
          <w:szCs w:val="22"/>
        </w:rPr>
      </w:pPr>
    </w:p>
    <w:p w:rsidR="004F787E" w:rsidRDefault="004F787E" w:rsidP="004F787E">
      <w:pPr>
        <w:contextualSpacing/>
        <w:rPr>
          <w:rFonts w:ascii="Calibri" w:hAnsi="Calibri"/>
          <w:b/>
          <w:sz w:val="28"/>
          <w:szCs w:val="28"/>
        </w:rPr>
      </w:pPr>
    </w:p>
    <w:p w:rsidR="00C14D26" w:rsidRDefault="00193C00" w:rsidP="00722E97">
      <w:pPr>
        <w:ind w:right="-5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MEASUREMENT</w:t>
      </w:r>
      <w:r w:rsidR="004F787E">
        <w:rPr>
          <w:rFonts w:ascii="Calibri" w:hAnsi="Calibri"/>
          <w:b/>
          <w:sz w:val="28"/>
          <w:szCs w:val="28"/>
        </w:rPr>
        <w:t xml:space="preserve"> REQUIREMENTS</w:t>
      </w:r>
    </w:p>
    <w:p w:rsidR="00722E97" w:rsidRPr="00722E97" w:rsidRDefault="00722E97" w:rsidP="00722E97">
      <w:pPr>
        <w:ind w:right="-540"/>
        <w:jc w:val="center"/>
        <w:rPr>
          <w:rFonts w:ascii="Calibri" w:hAnsi="Calibri"/>
          <w:b/>
          <w:sz w:val="28"/>
          <w:szCs w:val="28"/>
        </w:rPr>
      </w:pPr>
    </w:p>
    <w:p w:rsidR="00B22943" w:rsidRDefault="00DC2AAA" w:rsidP="00BD55B2">
      <w:pPr>
        <w:spacing w:line="360" w:lineRule="auto"/>
        <w:ind w:left="-540" w:right="-54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     </w:t>
      </w:r>
      <w:r w:rsidR="00B22943" w:rsidRPr="00B22943">
        <w:rPr>
          <w:rFonts w:ascii="Calibri" w:hAnsi="Calibri"/>
          <w:b/>
          <w:bCs/>
          <w:sz w:val="22"/>
        </w:rPr>
        <w:t>Please select</w:t>
      </w:r>
      <w:r w:rsidR="00C14D26">
        <w:rPr>
          <w:rFonts w:ascii="Calibri" w:hAnsi="Calibri"/>
          <w:b/>
          <w:bCs/>
          <w:sz w:val="22"/>
        </w:rPr>
        <w:t xml:space="preserve"> required</w:t>
      </w:r>
      <w:r w:rsidR="00B22943" w:rsidRPr="00B22943">
        <w:rPr>
          <w:rFonts w:ascii="Calibri" w:hAnsi="Calibri"/>
          <w:b/>
          <w:bCs/>
          <w:sz w:val="22"/>
        </w:rPr>
        <w:t xml:space="preserve"> sensor types and quantities</w:t>
      </w:r>
      <w:r w:rsidR="00B22943">
        <w:rPr>
          <w:rFonts w:ascii="Calibri" w:hAnsi="Calibri"/>
          <w:b/>
          <w:bCs/>
          <w:sz w:val="22"/>
        </w:rPr>
        <w:t>:</w:t>
      </w:r>
    </w:p>
    <w:tbl>
      <w:tblPr>
        <w:tblpPr w:leftFromText="180" w:rightFromText="180" w:vertAnchor="text" w:horzAnchor="margin" w:tblpY="48"/>
        <w:tblW w:w="7128" w:type="dxa"/>
        <w:tblLook w:val="04A0" w:firstRow="1" w:lastRow="0" w:firstColumn="1" w:lastColumn="0" w:noHBand="0" w:noVBand="1"/>
      </w:tblPr>
      <w:tblGrid>
        <w:gridCol w:w="5868"/>
        <w:gridCol w:w="1260"/>
      </w:tblGrid>
      <w:tr w:rsidR="00C14D26" w:rsidRPr="00BD55B2" w:rsidTr="00C14D26">
        <w:trPr>
          <w:trHeight w:val="31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BD55B2"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ja-JP"/>
              </w:rPr>
              <w:t>Sensor Type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ja-JP"/>
              </w:rPr>
            </w:pPr>
            <w:r w:rsidRPr="00BD55B2"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ja-JP"/>
              </w:rPr>
              <w:t>Quantity</w:t>
            </w:r>
          </w:p>
        </w:tc>
      </w:tr>
      <w:tr w:rsidR="00C14D26" w:rsidRPr="00BD55B2" w:rsidTr="00C14D26">
        <w:trPr>
          <w:trHeight w:val="303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8F117B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BD55B2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 </w:t>
            </w:r>
            <w:r w:rsidR="008F117B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Galvanic DO/Temperature"/>
                    <w:listEntry w:val="Optical DO/Temperature"/>
                    <w:listEntry w:val="Temperature (only)"/>
                    <w:listEntry w:val="pH"/>
                    <w:listEntry w:val="ORP"/>
                    <w:listEntry w:val="TGP"/>
                    <w:listEntry w:val="CO2"/>
                    <w:listEntry w:val="Salinity/Conductivity"/>
                    <w:listEntry w:val="Float Switch"/>
                    <w:listEntry w:val="Pressure Transducer (tank level)"/>
                    <w:listEntry w:val="Flow Meter (1/2&quot;- 4&quot; pipe size)"/>
                    <w:listEntry w:val="Flow Meter (5&quot; - 8&quot; pipe size)"/>
                    <w:listEntry w:val="User supplied digital sensor"/>
                    <w:listEntry w:val="User supplied analogue sensor (4-20mA output)"/>
                  </w:ddList>
                </w:ffData>
              </w:fldChar>
            </w:r>
            <w:r w:rsidR="008F117B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 w:rsidR="008F117B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BD55B2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 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</w:p>
        </w:tc>
      </w:tr>
      <w:tr w:rsidR="00C14D26" w:rsidRPr="00BD55B2" w:rsidTr="00C14D26">
        <w:trPr>
          <w:trHeight w:val="303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8F117B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BD55B2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 </w:t>
            </w:r>
            <w:r w:rsidR="008F117B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Galvanic DO/Temperature"/>
                    <w:listEntry w:val="Optical DO/Temperature"/>
                    <w:listEntry w:val="Temperature (only)"/>
                    <w:listEntry w:val="pH"/>
                    <w:listEntry w:val="ORP"/>
                    <w:listEntry w:val="TGP"/>
                    <w:listEntry w:val="CO2"/>
                    <w:listEntry w:val="Salinity/Conductivity"/>
                    <w:listEntry w:val="Float Switch"/>
                    <w:listEntry w:val="Pressure Transducer (tank level)"/>
                    <w:listEntry w:val="Flow Meter (1/2&quot;- 4&quot; pipe size)"/>
                    <w:listEntry w:val="Flow Meter (5&quot; - 8&quot; pipe size)"/>
                    <w:listEntry w:val="User supplied digital sensor"/>
                    <w:listEntry w:val="User supplied analogue sensor (4-20mA output)"/>
                  </w:ddList>
                </w:ffData>
              </w:fldChar>
            </w:r>
            <w:r w:rsidR="008F117B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 w:rsidR="008F117B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BD55B2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 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</w:p>
        </w:tc>
      </w:tr>
      <w:tr w:rsidR="00C14D26" w:rsidRPr="00BD55B2" w:rsidTr="00C14D26">
        <w:trPr>
          <w:trHeight w:val="303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Galvanic DO/Temperature"/>
                    <w:listEntry w:val="Optical DO/Temperature"/>
                    <w:listEntry w:val="Temperature (only)"/>
                    <w:listEntry w:val="pH"/>
                    <w:listEntry w:val="ORP"/>
                    <w:listEntry w:val="TGP"/>
                    <w:listEntry w:val="CO2"/>
                    <w:listEntry w:val="Salinity/Conductivity"/>
                    <w:listEntry w:val="Float Switch"/>
                    <w:listEntry w:val="Pressure Transducer (tank level)"/>
                    <w:listEntry w:val="Flow Meter (1/2&quot;- 4&quot; pipe size)"/>
                    <w:listEntry w:val="Flow Meter (5&quot; - 8&quot; pipe size)"/>
                    <w:listEntry w:val="User supplied digital sensor"/>
                    <w:listEntry w:val="User supplied analogue sensor (4-20mA output)"/>
                  </w:ddList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BD55B2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 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</w:p>
        </w:tc>
      </w:tr>
      <w:tr w:rsidR="00C14D26" w:rsidRPr="00BD55B2" w:rsidTr="00C14D26">
        <w:trPr>
          <w:trHeight w:val="303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BD55B2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 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Galvanic DO/Temperature"/>
                    <w:listEntry w:val="Optical DO/Temperature"/>
                    <w:listEntry w:val="Temperature (only)"/>
                    <w:listEntry w:val="pH"/>
                    <w:listEntry w:val="ORP"/>
                    <w:listEntry w:val="TGP"/>
                    <w:listEntry w:val="CO2"/>
                    <w:listEntry w:val="Salinity/Conductivity"/>
                    <w:listEntry w:val="Float Switch"/>
                    <w:listEntry w:val="Pressure Transducer (tank level)"/>
                    <w:listEntry w:val="Flow Meter (1/2&quot;- 4&quot; pipe size)"/>
                    <w:listEntry w:val="Flow Meter (5&quot; - 8&quot; pipe size)"/>
                    <w:listEntry w:val="User supplied digital sensor"/>
                    <w:listEntry w:val="User supplied analogue sensor (4-20mA output)"/>
                  </w:ddList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BD55B2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 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</w:p>
        </w:tc>
      </w:tr>
      <w:tr w:rsidR="00C14D26" w:rsidRPr="00BD55B2" w:rsidTr="00C14D26">
        <w:trPr>
          <w:trHeight w:val="303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BD55B2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 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Galvanic DO/Temperature"/>
                    <w:listEntry w:val="Optical DO/Temperature"/>
                    <w:listEntry w:val="Temperature (only)"/>
                    <w:listEntry w:val="pH"/>
                    <w:listEntry w:val="ORP"/>
                    <w:listEntry w:val="TGP"/>
                    <w:listEntry w:val="CO2"/>
                    <w:listEntry w:val="Salinity/Conductivity"/>
                    <w:listEntry w:val="Float Switch"/>
                    <w:listEntry w:val="Pressure Transducer (tank level)"/>
                    <w:listEntry w:val="Flow Meter (1/2&quot;- 4&quot; pipe size)"/>
                    <w:listEntry w:val="Flow Meter (5&quot; - 8&quot; pipe size)"/>
                    <w:listEntry w:val="User supplied digital sensor"/>
                    <w:listEntry w:val="User supplied analogue sensor (4-20mA output)"/>
                  </w:ddList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BD55B2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 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</w:p>
        </w:tc>
      </w:tr>
      <w:tr w:rsidR="00C14D26" w:rsidRPr="00BD55B2" w:rsidTr="00C14D26">
        <w:trPr>
          <w:trHeight w:val="303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BD55B2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 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Galvanic DO/Temperature"/>
                    <w:listEntry w:val="Optical DO/Temperature"/>
                    <w:listEntry w:val="Temperature (only)"/>
                    <w:listEntry w:val="pH"/>
                    <w:listEntry w:val="ORP"/>
                    <w:listEntry w:val="TGP"/>
                    <w:listEntry w:val="CO2"/>
                    <w:listEntry w:val="Salinity/Conductivity"/>
                    <w:listEntry w:val="Float Switch"/>
                    <w:listEntry w:val="Pressure Transducer (tank level)"/>
                    <w:listEntry w:val="Flow Meter (1/2&quot;- 4&quot; pipe size)"/>
                    <w:listEntry w:val="Flow Meter (5&quot; - 8&quot; pipe size)"/>
                    <w:listEntry w:val="User supplied digital sensor"/>
                    <w:listEntry w:val="User supplied analogue sensor (4-20mA output)"/>
                  </w:ddList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BD55B2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 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</w:p>
        </w:tc>
      </w:tr>
      <w:tr w:rsidR="00C14D26" w:rsidRPr="00BD55B2" w:rsidTr="00C14D26">
        <w:trPr>
          <w:trHeight w:val="303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BD55B2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 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Galvanic DO/Temperature"/>
                    <w:listEntry w:val="Optical DO/Temperature"/>
                    <w:listEntry w:val="Temperature (only)"/>
                    <w:listEntry w:val="pH"/>
                    <w:listEntry w:val="ORP"/>
                    <w:listEntry w:val="TGP"/>
                    <w:listEntry w:val="CO2"/>
                    <w:listEntry w:val="Salinity/Conductivity"/>
                    <w:listEntry w:val="Float Switch"/>
                    <w:listEntry w:val="Pressure Transducer (tank level)"/>
                    <w:listEntry w:val="Flow Meter (1/2&quot;- 4&quot; pipe size)"/>
                    <w:listEntry w:val="Flow Meter (5&quot; - 8&quot; pipe size)"/>
                    <w:listEntry w:val="User supplied digital sensor"/>
                    <w:listEntry w:val="User supplied analogue sensor (4-20mA output)"/>
                  </w:ddList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BD55B2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 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</w:p>
        </w:tc>
      </w:tr>
      <w:tr w:rsidR="00C14D26" w:rsidRPr="00BD55B2" w:rsidTr="00C14D26">
        <w:trPr>
          <w:trHeight w:val="303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BD55B2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 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Galvanic DO/Temperature"/>
                    <w:listEntry w:val="Optical DO/Temperature"/>
                    <w:listEntry w:val="Temperature (only)"/>
                    <w:listEntry w:val="pH"/>
                    <w:listEntry w:val="ORP"/>
                    <w:listEntry w:val="TGP"/>
                    <w:listEntry w:val="CO2"/>
                    <w:listEntry w:val="Salinity/Conductivity"/>
                    <w:listEntry w:val="Float Switch"/>
                    <w:listEntry w:val="Pressure Transducer (tank level)"/>
                    <w:listEntry w:val="Flow Meter (1/2&quot;- 4&quot; pipe size)"/>
                    <w:listEntry w:val="Flow Meter (5&quot; - 8&quot; pipe size)"/>
                    <w:listEntry w:val="User supplied digital sensor"/>
                    <w:listEntry w:val="User supplied analogue sensor (4-20mA output)"/>
                  </w:ddList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BD55B2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 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</w:p>
        </w:tc>
      </w:tr>
      <w:tr w:rsidR="00C14D26" w:rsidRPr="00BD55B2" w:rsidTr="00C14D26">
        <w:trPr>
          <w:trHeight w:val="303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 w:rsidRPr="00BD55B2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 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Galvanic DO/Temperature"/>
                    <w:listEntry w:val="Optical DO/Temperature"/>
                    <w:listEntry w:val="Temperature (only)"/>
                    <w:listEntry w:val="pH"/>
                    <w:listEntry w:val="ORP"/>
                    <w:listEntry w:val="TGP"/>
                    <w:listEntry w:val="CO2"/>
                    <w:listEntry w:val="Salinity/Conductivity"/>
                    <w:listEntry w:val="Float Switch"/>
                    <w:listEntry w:val="Pressure Transducer (tank level)"/>
                    <w:listEntry w:val="Flow Meter (1/2&quot;- 4&quot; pipe size)"/>
                    <w:listEntry w:val="Flow Meter (5&quot; - 8&quot; pipe size)"/>
                    <w:listEntry w:val="User supplied digital sensor"/>
                    <w:listEntry w:val="User supplied analogue sensor (4-20mA output)"/>
                  </w:ddList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C14D26" w:rsidRPr="00BD55B2" w:rsidRDefault="00C14D26" w:rsidP="00C14D26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helpText w:type="autoText" w:val=" Blank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instrText xml:space="preserve"> FORMDROPDOWN </w:instrText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</w:r>
            <w:r w:rsidR="00DA23E1"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separate"/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fldChar w:fldCharType="end"/>
            </w:r>
            <w:r>
              <w:rPr>
                <w:rFonts w:ascii="Calibri" w:hAnsi="Calibri"/>
                <w:bCs/>
                <w:sz w:val="22"/>
                <w:szCs w:val="22"/>
                <w:shd w:val="clear" w:color="auto" w:fill="C6D9F1"/>
              </w:rPr>
              <w:t xml:space="preserve"> </w:t>
            </w:r>
            <w:r w:rsidRPr="00BD55B2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 </w:t>
            </w:r>
          </w:p>
        </w:tc>
      </w:tr>
    </w:tbl>
    <w:p w:rsidR="00BD55B2" w:rsidRPr="00BD55B2" w:rsidRDefault="00BD55B2" w:rsidP="00BD55B2">
      <w:pPr>
        <w:spacing w:line="360" w:lineRule="auto"/>
        <w:ind w:left="-540" w:right="-540"/>
        <w:jc w:val="both"/>
        <w:rPr>
          <w:rFonts w:ascii="Calibri" w:hAnsi="Calibri"/>
          <w:b/>
          <w:bCs/>
          <w:sz w:val="22"/>
        </w:rPr>
      </w:pPr>
    </w:p>
    <w:p w:rsidR="0027273D" w:rsidRDefault="0027273D" w:rsidP="00B22943">
      <w:pPr>
        <w:spacing w:line="360" w:lineRule="auto"/>
        <w:ind w:left="-540" w:right="-540"/>
        <w:jc w:val="both"/>
        <w:rPr>
          <w:rFonts w:ascii="Calibri" w:hAnsi="Calibri"/>
          <w:bCs/>
          <w:sz w:val="22"/>
          <w:szCs w:val="22"/>
          <w:shd w:val="clear" w:color="auto" w:fill="C6D9F1"/>
        </w:rPr>
      </w:pPr>
    </w:p>
    <w:p w:rsidR="0027273D" w:rsidRDefault="0027273D" w:rsidP="00B22943">
      <w:pPr>
        <w:spacing w:line="360" w:lineRule="auto"/>
        <w:ind w:left="-540" w:right="-540"/>
        <w:jc w:val="both"/>
        <w:rPr>
          <w:rFonts w:ascii="Calibri" w:hAnsi="Calibri"/>
          <w:bCs/>
          <w:sz w:val="22"/>
          <w:szCs w:val="22"/>
          <w:shd w:val="clear" w:color="auto" w:fill="C6D9F1"/>
        </w:rPr>
      </w:pPr>
    </w:p>
    <w:p w:rsidR="0027273D" w:rsidRDefault="0027273D" w:rsidP="00B22943">
      <w:pPr>
        <w:spacing w:line="360" w:lineRule="auto"/>
        <w:ind w:left="-540" w:right="-540"/>
        <w:jc w:val="both"/>
        <w:rPr>
          <w:rFonts w:ascii="Calibri" w:hAnsi="Calibri"/>
          <w:bCs/>
          <w:sz w:val="22"/>
          <w:szCs w:val="22"/>
          <w:shd w:val="clear" w:color="auto" w:fill="C6D9F1"/>
        </w:rPr>
      </w:pPr>
    </w:p>
    <w:p w:rsidR="0027273D" w:rsidRPr="00B22943" w:rsidRDefault="0027273D" w:rsidP="00B22943">
      <w:pPr>
        <w:spacing w:line="360" w:lineRule="auto"/>
        <w:ind w:left="-540" w:right="-540"/>
        <w:jc w:val="both"/>
        <w:rPr>
          <w:rFonts w:ascii="Calibri" w:hAnsi="Calibri"/>
          <w:b/>
          <w:bCs/>
          <w:sz w:val="22"/>
          <w:u w:val="single"/>
          <w:shd w:val="clear" w:color="auto" w:fill="C6D9F1"/>
        </w:rPr>
      </w:pPr>
    </w:p>
    <w:p w:rsidR="00193C00" w:rsidRDefault="00193C00" w:rsidP="00AA0B71">
      <w:pPr>
        <w:spacing w:line="360" w:lineRule="auto"/>
        <w:ind w:left="-540" w:right="-540"/>
        <w:jc w:val="both"/>
        <w:rPr>
          <w:rFonts w:ascii="Calibri" w:hAnsi="Calibri"/>
          <w:sz w:val="22"/>
        </w:rPr>
      </w:pPr>
    </w:p>
    <w:p w:rsidR="009D7334" w:rsidRDefault="009D7334" w:rsidP="00193C00">
      <w:pPr>
        <w:ind w:right="-540"/>
        <w:jc w:val="center"/>
        <w:rPr>
          <w:rFonts w:ascii="Calibri" w:hAnsi="Calibri"/>
          <w:b/>
          <w:sz w:val="28"/>
          <w:szCs w:val="28"/>
        </w:rPr>
      </w:pPr>
    </w:p>
    <w:p w:rsidR="009D7334" w:rsidRDefault="009D7334" w:rsidP="00193C00">
      <w:pPr>
        <w:ind w:right="-540"/>
        <w:jc w:val="center"/>
        <w:rPr>
          <w:rFonts w:ascii="Calibri" w:hAnsi="Calibri"/>
          <w:b/>
          <w:sz w:val="28"/>
          <w:szCs w:val="28"/>
        </w:rPr>
      </w:pPr>
    </w:p>
    <w:p w:rsidR="00722E97" w:rsidRDefault="00722E97" w:rsidP="00193C00">
      <w:pPr>
        <w:ind w:right="-540"/>
        <w:jc w:val="center"/>
        <w:rPr>
          <w:rFonts w:ascii="Calibri" w:hAnsi="Calibri"/>
          <w:b/>
          <w:sz w:val="28"/>
          <w:szCs w:val="28"/>
        </w:rPr>
      </w:pPr>
    </w:p>
    <w:p w:rsidR="00722E97" w:rsidRPr="00CF41DE" w:rsidRDefault="00722E97" w:rsidP="00722E97">
      <w:pPr>
        <w:spacing w:line="360" w:lineRule="auto"/>
        <w:ind w:left="-540" w:right="-5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Any existing sensors to be integrated into this system: </w:t>
      </w:r>
      <w:bookmarkStart w:id="7" w:name="_GoBack"/>
      <w:r w:rsidRPr="00722E97">
        <w:rPr>
          <w:rFonts w:ascii="Calibri" w:hAnsi="Calibri"/>
          <w:bCs/>
          <w:sz w:val="22"/>
          <w:szCs w:val="22"/>
          <w:shd w:val="clear" w:color="auto" w:fill="C6D9F1"/>
        </w:rPr>
        <w:fldChar w:fldCharType="begin">
          <w:ffData>
            <w:name w:val=""/>
            <w:enabled/>
            <w:calcOnExit w:val="0"/>
            <w:helpText w:type="autoText" w:val=" Blank"/>
            <w:ddList>
              <w:listEntry w:val="       "/>
              <w:listEntry w:val="Yes"/>
              <w:listEntry w:val="No"/>
              <w:listEntry w:val="Not Sure"/>
            </w:ddList>
          </w:ffData>
        </w:fldChar>
      </w:r>
      <w:r w:rsidRPr="00722E97">
        <w:rPr>
          <w:rFonts w:ascii="Calibri" w:hAnsi="Calibri"/>
          <w:bCs/>
          <w:sz w:val="22"/>
          <w:szCs w:val="22"/>
          <w:shd w:val="clear" w:color="auto" w:fill="C6D9F1"/>
        </w:rPr>
        <w:instrText xml:space="preserve"> FORMDROPDOWN </w:instrText>
      </w:r>
      <w:r w:rsidR="00EC3E9C" w:rsidRPr="00722E97">
        <w:rPr>
          <w:rFonts w:ascii="Calibri" w:hAnsi="Calibri"/>
          <w:bCs/>
          <w:sz w:val="22"/>
          <w:szCs w:val="22"/>
          <w:shd w:val="clear" w:color="auto" w:fill="C6D9F1"/>
        </w:rPr>
      </w:r>
      <w:r w:rsidRPr="00722E97">
        <w:rPr>
          <w:rFonts w:ascii="Calibri" w:hAnsi="Calibri"/>
          <w:bCs/>
          <w:sz w:val="22"/>
          <w:szCs w:val="22"/>
          <w:shd w:val="clear" w:color="auto" w:fill="C6D9F1"/>
        </w:rPr>
        <w:fldChar w:fldCharType="separate"/>
      </w:r>
      <w:r w:rsidRPr="00722E97">
        <w:rPr>
          <w:rFonts w:ascii="Calibri" w:hAnsi="Calibri"/>
          <w:bCs/>
          <w:sz w:val="22"/>
          <w:szCs w:val="22"/>
          <w:shd w:val="clear" w:color="auto" w:fill="C6D9F1"/>
        </w:rPr>
        <w:fldChar w:fldCharType="end"/>
      </w:r>
      <w:bookmarkEnd w:id="7"/>
      <w:r w:rsidRPr="00CF41DE">
        <w:rPr>
          <w:rFonts w:ascii="Calibri" w:hAnsi="Calibri"/>
          <w:sz w:val="22"/>
        </w:rPr>
        <w:tab/>
        <w:t xml:space="preserve"> </w:t>
      </w:r>
    </w:p>
    <w:p w:rsidR="00722E97" w:rsidRDefault="00722E97" w:rsidP="00EC3E9C">
      <w:pPr>
        <w:spacing w:line="360" w:lineRule="auto"/>
        <w:ind w:left="-540" w:right="-540"/>
        <w:jc w:val="both"/>
        <w:rPr>
          <w:rFonts w:ascii="Calibri" w:hAnsi="Calibri"/>
          <w:sz w:val="22"/>
          <w:u w:val="single"/>
          <w:shd w:val="clear" w:color="auto" w:fill="C6D9F1"/>
        </w:rPr>
      </w:pPr>
      <w:r>
        <w:rPr>
          <w:rFonts w:ascii="Calibri" w:hAnsi="Calibri"/>
          <w:sz w:val="22"/>
        </w:rPr>
        <w:t xml:space="preserve">If yes, please specify types of sensors and attach spec sheets: </w:t>
      </w:r>
      <w:r w:rsidRPr="00193C00">
        <w:rPr>
          <w:rFonts w:ascii="Calibri" w:hAnsi="Calibri"/>
          <w:sz w:val="22"/>
          <w:u w:val="single"/>
          <w:shd w:val="clear" w:color="auto" w:fill="C6D9F1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93C00">
        <w:rPr>
          <w:rFonts w:ascii="Calibri" w:hAnsi="Calibri"/>
          <w:sz w:val="22"/>
          <w:u w:val="single"/>
          <w:shd w:val="clear" w:color="auto" w:fill="C6D9F1"/>
        </w:rPr>
        <w:instrText xml:space="preserve"> FORMTEXT </w:instrText>
      </w:r>
      <w:r w:rsidRPr="00193C00">
        <w:rPr>
          <w:rFonts w:ascii="Calibri" w:hAnsi="Calibri"/>
          <w:sz w:val="22"/>
          <w:u w:val="single"/>
          <w:shd w:val="clear" w:color="auto" w:fill="C6D9F1"/>
        </w:rPr>
      </w:r>
      <w:r w:rsidRPr="00193C00">
        <w:rPr>
          <w:rFonts w:ascii="Calibri" w:hAnsi="Calibri"/>
          <w:sz w:val="22"/>
          <w:u w:val="single"/>
          <w:shd w:val="clear" w:color="auto" w:fill="C6D9F1"/>
        </w:rPr>
        <w:fldChar w:fldCharType="separate"/>
      </w:r>
      <w:r w:rsidR="00EC3E9C">
        <w:rPr>
          <w:rFonts w:ascii="Calibri" w:hAnsi="Calibri"/>
          <w:sz w:val="22"/>
          <w:u w:val="single"/>
          <w:shd w:val="clear" w:color="auto" w:fill="C6D9F1"/>
        </w:rPr>
        <w:t> </w:t>
      </w:r>
      <w:r w:rsidR="00EC3E9C">
        <w:rPr>
          <w:rFonts w:ascii="Calibri" w:hAnsi="Calibri"/>
          <w:sz w:val="22"/>
          <w:u w:val="single"/>
          <w:shd w:val="clear" w:color="auto" w:fill="C6D9F1"/>
        </w:rPr>
        <w:t> </w:t>
      </w:r>
      <w:r w:rsidR="00EC3E9C">
        <w:rPr>
          <w:rFonts w:ascii="Calibri" w:hAnsi="Calibri"/>
          <w:sz w:val="22"/>
          <w:u w:val="single"/>
          <w:shd w:val="clear" w:color="auto" w:fill="C6D9F1"/>
        </w:rPr>
        <w:t> </w:t>
      </w:r>
      <w:r w:rsidR="00EC3E9C">
        <w:rPr>
          <w:rFonts w:ascii="Calibri" w:hAnsi="Calibri"/>
          <w:sz w:val="22"/>
          <w:u w:val="single"/>
          <w:shd w:val="clear" w:color="auto" w:fill="C6D9F1"/>
        </w:rPr>
        <w:t> </w:t>
      </w:r>
      <w:r w:rsidR="00EC3E9C">
        <w:rPr>
          <w:rFonts w:ascii="Calibri" w:hAnsi="Calibri"/>
          <w:sz w:val="22"/>
          <w:u w:val="single"/>
          <w:shd w:val="clear" w:color="auto" w:fill="C6D9F1"/>
        </w:rPr>
        <w:t> </w:t>
      </w:r>
      <w:r w:rsidRPr="00193C00">
        <w:rPr>
          <w:rFonts w:ascii="Calibri" w:hAnsi="Calibri"/>
          <w:sz w:val="22"/>
          <w:u w:val="single"/>
          <w:shd w:val="clear" w:color="auto" w:fill="C6D9F1"/>
        </w:rPr>
        <w:fldChar w:fldCharType="end"/>
      </w:r>
    </w:p>
    <w:p w:rsidR="00722E97" w:rsidRDefault="00722E97" w:rsidP="00193C00">
      <w:pPr>
        <w:ind w:right="-540"/>
        <w:jc w:val="center"/>
        <w:rPr>
          <w:rFonts w:ascii="Calibri" w:hAnsi="Calibri"/>
          <w:b/>
          <w:sz w:val="28"/>
          <w:szCs w:val="28"/>
        </w:rPr>
      </w:pPr>
    </w:p>
    <w:p w:rsidR="009D7334" w:rsidRDefault="009D7334" w:rsidP="00193C00">
      <w:pPr>
        <w:ind w:right="-540"/>
        <w:jc w:val="center"/>
        <w:rPr>
          <w:rFonts w:ascii="Calibri" w:hAnsi="Calibri"/>
          <w:b/>
          <w:sz w:val="28"/>
          <w:szCs w:val="28"/>
        </w:rPr>
      </w:pPr>
    </w:p>
    <w:p w:rsidR="00722E97" w:rsidRDefault="00722E97" w:rsidP="005D7887">
      <w:pPr>
        <w:ind w:right="-540"/>
        <w:jc w:val="center"/>
        <w:rPr>
          <w:rFonts w:ascii="Calibri" w:hAnsi="Calibri"/>
          <w:b/>
          <w:sz w:val="28"/>
          <w:szCs w:val="28"/>
        </w:rPr>
      </w:pPr>
    </w:p>
    <w:p w:rsidR="005D7887" w:rsidRDefault="005D7887" w:rsidP="005D7887">
      <w:pPr>
        <w:ind w:right="-5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OTHER</w:t>
      </w:r>
      <w:r w:rsidR="00193C00">
        <w:rPr>
          <w:rFonts w:ascii="Calibri" w:hAnsi="Calibri"/>
          <w:b/>
          <w:sz w:val="28"/>
          <w:szCs w:val="28"/>
        </w:rPr>
        <w:t xml:space="preserve"> REQUIREMENTS</w:t>
      </w:r>
    </w:p>
    <w:p w:rsidR="005D7887" w:rsidRDefault="005D7887" w:rsidP="005D7887">
      <w:pPr>
        <w:ind w:right="-540"/>
        <w:jc w:val="center"/>
        <w:rPr>
          <w:rFonts w:ascii="Calibri" w:hAnsi="Calibri"/>
          <w:b/>
          <w:sz w:val="28"/>
          <w:szCs w:val="28"/>
        </w:rPr>
      </w:pPr>
    </w:p>
    <w:p w:rsidR="001B1A10" w:rsidRDefault="00967EF2" w:rsidP="00AA0B71">
      <w:pPr>
        <w:spacing w:line="360" w:lineRule="auto"/>
        <w:ind w:left="-540" w:right="-540"/>
        <w:jc w:val="both"/>
        <w:rPr>
          <w:rFonts w:ascii="Calibri" w:hAnsi="Calibri"/>
          <w:bCs/>
          <w:sz w:val="22"/>
          <w:szCs w:val="22"/>
          <w:shd w:val="clear" w:color="auto" w:fill="C6D9F1"/>
        </w:rPr>
      </w:pPr>
      <w:r>
        <w:rPr>
          <w:rFonts w:ascii="Calibri" w:hAnsi="Calibri"/>
          <w:sz w:val="22"/>
        </w:rPr>
        <w:t>S</w:t>
      </w:r>
      <w:r w:rsidR="005D7887">
        <w:rPr>
          <w:rFonts w:ascii="Calibri" w:hAnsi="Calibri"/>
          <w:sz w:val="22"/>
        </w:rPr>
        <w:t>o</w:t>
      </w:r>
      <w:r>
        <w:rPr>
          <w:rFonts w:ascii="Calibri" w:hAnsi="Calibri"/>
          <w:sz w:val="22"/>
        </w:rPr>
        <w:t>lenoid valves and flow meters</w:t>
      </w:r>
      <w:r w:rsidR="005D7887">
        <w:rPr>
          <w:rFonts w:ascii="Calibri" w:hAnsi="Calibri"/>
          <w:sz w:val="22"/>
        </w:rPr>
        <w:t xml:space="preserve"> required for dissolved oxygen control: </w:t>
      </w:r>
      <w:r w:rsidR="005D7887" w:rsidRPr="005D7887">
        <w:rPr>
          <w:rFonts w:ascii="Calibri" w:hAnsi="Calibri"/>
          <w:bCs/>
          <w:sz w:val="22"/>
          <w:szCs w:val="22"/>
          <w:shd w:val="clear" w:color="auto" w:fill="C6D9F1"/>
        </w:rPr>
        <w:fldChar w:fldCharType="begin">
          <w:ffData>
            <w:name w:val="Dropdown1"/>
            <w:enabled/>
            <w:calcOnExit w:val="0"/>
            <w:helpText w:type="autoText" w:val=" Blank"/>
            <w:ddList>
              <w:listEntry w:val="       "/>
              <w:listEntry w:val="Yes"/>
              <w:listEntry w:val="No"/>
            </w:ddList>
          </w:ffData>
        </w:fldChar>
      </w:r>
      <w:r w:rsidR="005D7887" w:rsidRPr="005D7887">
        <w:rPr>
          <w:rFonts w:ascii="Calibri" w:hAnsi="Calibri"/>
          <w:bCs/>
          <w:sz w:val="22"/>
          <w:szCs w:val="22"/>
          <w:shd w:val="clear" w:color="auto" w:fill="C6D9F1"/>
        </w:rPr>
        <w:instrText xml:space="preserve"> FORMDROPDOWN </w:instrText>
      </w:r>
      <w:r w:rsidR="00DA23E1">
        <w:rPr>
          <w:rFonts w:ascii="Calibri" w:hAnsi="Calibri"/>
          <w:bCs/>
          <w:sz w:val="22"/>
          <w:szCs w:val="22"/>
          <w:shd w:val="clear" w:color="auto" w:fill="C6D9F1"/>
        </w:rPr>
      </w:r>
      <w:r w:rsidR="00DA23E1">
        <w:rPr>
          <w:rFonts w:ascii="Calibri" w:hAnsi="Calibri"/>
          <w:bCs/>
          <w:sz w:val="22"/>
          <w:szCs w:val="22"/>
          <w:shd w:val="clear" w:color="auto" w:fill="C6D9F1"/>
        </w:rPr>
        <w:fldChar w:fldCharType="separate"/>
      </w:r>
      <w:r w:rsidR="005D7887" w:rsidRPr="005D7887">
        <w:rPr>
          <w:rFonts w:ascii="Calibri" w:hAnsi="Calibri"/>
          <w:bCs/>
          <w:sz w:val="22"/>
          <w:szCs w:val="22"/>
          <w:shd w:val="clear" w:color="auto" w:fill="C6D9F1"/>
        </w:rPr>
        <w:fldChar w:fldCharType="end"/>
      </w:r>
    </w:p>
    <w:p w:rsidR="005D7887" w:rsidRDefault="005D7887" w:rsidP="005D7887">
      <w:pPr>
        <w:spacing w:line="360" w:lineRule="auto"/>
        <w:ind w:left="-540" w:right="-5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Where will RIU3 units be installed: </w:t>
      </w:r>
      <w:r>
        <w:rPr>
          <w:rFonts w:ascii="Calibri" w:hAnsi="Calibri"/>
          <w:bCs/>
          <w:sz w:val="22"/>
          <w:szCs w:val="22"/>
          <w:shd w:val="clear" w:color="auto" w:fill="C6D9F1"/>
        </w:rPr>
        <w:fldChar w:fldCharType="begin">
          <w:ffData>
            <w:name w:val=""/>
            <w:enabled/>
            <w:calcOnExit w:val="0"/>
            <w:helpText w:type="autoText" w:val=" Blank"/>
            <w:ddList>
              <w:listEntry w:val="       "/>
              <w:listEntry w:val="Inside a facility"/>
              <w:listEntry w:val="Outside, exposed to weather"/>
            </w:ddList>
          </w:ffData>
        </w:fldChar>
      </w:r>
      <w:r>
        <w:rPr>
          <w:rFonts w:ascii="Calibri" w:hAnsi="Calibri"/>
          <w:bCs/>
          <w:sz w:val="22"/>
          <w:szCs w:val="22"/>
          <w:shd w:val="clear" w:color="auto" w:fill="C6D9F1"/>
        </w:rPr>
        <w:instrText xml:space="preserve"> FORMDROPDOWN </w:instrText>
      </w:r>
      <w:r w:rsidR="00DA23E1">
        <w:rPr>
          <w:rFonts w:ascii="Calibri" w:hAnsi="Calibri"/>
          <w:bCs/>
          <w:sz w:val="22"/>
          <w:szCs w:val="22"/>
          <w:shd w:val="clear" w:color="auto" w:fill="C6D9F1"/>
        </w:rPr>
      </w:r>
      <w:r w:rsidR="00DA23E1">
        <w:rPr>
          <w:rFonts w:ascii="Calibri" w:hAnsi="Calibri"/>
          <w:bCs/>
          <w:sz w:val="22"/>
          <w:szCs w:val="22"/>
          <w:shd w:val="clear" w:color="auto" w:fill="C6D9F1"/>
        </w:rPr>
        <w:fldChar w:fldCharType="separate"/>
      </w:r>
      <w:r>
        <w:rPr>
          <w:rFonts w:ascii="Calibri" w:hAnsi="Calibri"/>
          <w:bCs/>
          <w:sz w:val="22"/>
          <w:szCs w:val="22"/>
          <w:shd w:val="clear" w:color="auto" w:fill="C6D9F1"/>
        </w:rPr>
        <w:fldChar w:fldCharType="end"/>
      </w:r>
      <w:r>
        <w:rPr>
          <w:rFonts w:ascii="Calibri" w:hAnsi="Calibri"/>
          <w:sz w:val="22"/>
        </w:rPr>
        <w:t xml:space="preserve">      </w:t>
      </w:r>
    </w:p>
    <w:p w:rsidR="005D7887" w:rsidRDefault="005D7887" w:rsidP="005D7887">
      <w:pPr>
        <w:spacing w:line="360" w:lineRule="auto"/>
        <w:ind w:left="-540" w:right="-540"/>
        <w:jc w:val="both"/>
        <w:rPr>
          <w:rFonts w:ascii="Calibri" w:hAnsi="Calibri"/>
          <w:bCs/>
          <w:sz w:val="22"/>
          <w:szCs w:val="22"/>
          <w:shd w:val="clear" w:color="auto" w:fill="C6D9F1"/>
        </w:rPr>
      </w:pPr>
      <w:r>
        <w:rPr>
          <w:rFonts w:ascii="Calibri" w:hAnsi="Calibri"/>
          <w:sz w:val="22"/>
        </w:rPr>
        <w:t xml:space="preserve">If outdoors, should PAES provide weather-proof enclosures: </w:t>
      </w:r>
      <w:r w:rsidRPr="005D7887">
        <w:rPr>
          <w:rFonts w:ascii="Calibri" w:hAnsi="Calibri"/>
          <w:bCs/>
          <w:sz w:val="22"/>
          <w:szCs w:val="22"/>
          <w:shd w:val="clear" w:color="auto" w:fill="C6D9F1"/>
        </w:rPr>
        <w:fldChar w:fldCharType="begin">
          <w:ffData>
            <w:name w:val="Dropdown1"/>
            <w:enabled/>
            <w:calcOnExit w:val="0"/>
            <w:helpText w:type="autoText" w:val=" Blank"/>
            <w:ddList>
              <w:listEntry w:val="       "/>
              <w:listEntry w:val="Yes"/>
              <w:listEntry w:val="No"/>
            </w:ddList>
          </w:ffData>
        </w:fldChar>
      </w:r>
      <w:r w:rsidRPr="005D7887">
        <w:rPr>
          <w:rFonts w:ascii="Calibri" w:hAnsi="Calibri"/>
          <w:bCs/>
          <w:sz w:val="22"/>
          <w:szCs w:val="22"/>
          <w:shd w:val="clear" w:color="auto" w:fill="C6D9F1"/>
        </w:rPr>
        <w:instrText xml:space="preserve"> FORMDROPDOWN </w:instrText>
      </w:r>
      <w:r w:rsidR="00DA23E1">
        <w:rPr>
          <w:rFonts w:ascii="Calibri" w:hAnsi="Calibri"/>
          <w:bCs/>
          <w:sz w:val="22"/>
          <w:szCs w:val="22"/>
          <w:shd w:val="clear" w:color="auto" w:fill="C6D9F1"/>
        </w:rPr>
      </w:r>
      <w:r w:rsidR="00DA23E1">
        <w:rPr>
          <w:rFonts w:ascii="Calibri" w:hAnsi="Calibri"/>
          <w:bCs/>
          <w:sz w:val="22"/>
          <w:szCs w:val="22"/>
          <w:shd w:val="clear" w:color="auto" w:fill="C6D9F1"/>
        </w:rPr>
        <w:fldChar w:fldCharType="separate"/>
      </w:r>
      <w:r w:rsidRPr="005D7887">
        <w:rPr>
          <w:rFonts w:ascii="Calibri" w:hAnsi="Calibri"/>
          <w:bCs/>
          <w:sz w:val="22"/>
          <w:szCs w:val="22"/>
          <w:shd w:val="clear" w:color="auto" w:fill="C6D9F1"/>
        </w:rPr>
        <w:fldChar w:fldCharType="end"/>
      </w:r>
    </w:p>
    <w:p w:rsidR="00C2716C" w:rsidRDefault="00967EF2" w:rsidP="005D7887">
      <w:pPr>
        <w:spacing w:line="360" w:lineRule="auto"/>
        <w:ind w:left="-540" w:right="-540"/>
        <w:jc w:val="both"/>
        <w:rPr>
          <w:rFonts w:ascii="Calibri" w:hAnsi="Calibri"/>
          <w:bCs/>
          <w:sz w:val="22"/>
          <w:szCs w:val="22"/>
          <w:shd w:val="clear" w:color="auto" w:fill="C6D9F1"/>
        </w:rPr>
      </w:pPr>
      <w:r>
        <w:rPr>
          <w:rFonts w:ascii="Calibri" w:hAnsi="Calibri"/>
          <w:sz w:val="22"/>
        </w:rPr>
        <w:t>P</w:t>
      </w:r>
      <w:r w:rsidR="00C2716C">
        <w:rPr>
          <w:rFonts w:ascii="Calibri" w:hAnsi="Calibri"/>
          <w:sz w:val="22"/>
        </w:rPr>
        <w:t>ower be available at each RIU3 installation point</w:t>
      </w:r>
      <w:r w:rsidR="00D95D36">
        <w:rPr>
          <w:rFonts w:ascii="Calibri" w:hAnsi="Calibri"/>
          <w:sz w:val="22"/>
        </w:rPr>
        <w:t xml:space="preserve"> (not required</w:t>
      </w:r>
      <w:r>
        <w:rPr>
          <w:rFonts w:ascii="Calibri" w:hAnsi="Calibri"/>
          <w:sz w:val="22"/>
        </w:rPr>
        <w:t xml:space="preserve"> if LC included and cable lengths permit</w:t>
      </w:r>
      <w:r w:rsidR="00D95D36">
        <w:rPr>
          <w:rFonts w:ascii="Calibri" w:hAnsi="Calibri"/>
          <w:sz w:val="22"/>
        </w:rPr>
        <w:t>)</w:t>
      </w:r>
      <w:r w:rsidR="00C2716C">
        <w:rPr>
          <w:rFonts w:ascii="Calibri" w:hAnsi="Calibri"/>
          <w:sz w:val="22"/>
        </w:rPr>
        <w:t xml:space="preserve">: </w:t>
      </w:r>
      <w:r w:rsidR="00C2716C" w:rsidRPr="005D7887">
        <w:rPr>
          <w:rFonts w:ascii="Calibri" w:hAnsi="Calibri"/>
          <w:bCs/>
          <w:sz w:val="22"/>
          <w:szCs w:val="22"/>
          <w:shd w:val="clear" w:color="auto" w:fill="C6D9F1"/>
        </w:rPr>
        <w:fldChar w:fldCharType="begin">
          <w:ffData>
            <w:name w:val="Dropdown1"/>
            <w:enabled/>
            <w:calcOnExit w:val="0"/>
            <w:helpText w:type="autoText" w:val=" Blank"/>
            <w:ddList>
              <w:listEntry w:val="       "/>
              <w:listEntry w:val="Yes"/>
              <w:listEntry w:val="No"/>
            </w:ddList>
          </w:ffData>
        </w:fldChar>
      </w:r>
      <w:r w:rsidR="00C2716C" w:rsidRPr="005D7887">
        <w:rPr>
          <w:rFonts w:ascii="Calibri" w:hAnsi="Calibri"/>
          <w:bCs/>
          <w:sz w:val="22"/>
          <w:szCs w:val="22"/>
          <w:shd w:val="clear" w:color="auto" w:fill="C6D9F1"/>
        </w:rPr>
        <w:instrText xml:space="preserve"> FORMDROPDOWN </w:instrText>
      </w:r>
      <w:r w:rsidR="00DA23E1">
        <w:rPr>
          <w:rFonts w:ascii="Calibri" w:hAnsi="Calibri"/>
          <w:bCs/>
          <w:sz w:val="22"/>
          <w:szCs w:val="22"/>
          <w:shd w:val="clear" w:color="auto" w:fill="C6D9F1"/>
        </w:rPr>
      </w:r>
      <w:r w:rsidR="00DA23E1">
        <w:rPr>
          <w:rFonts w:ascii="Calibri" w:hAnsi="Calibri"/>
          <w:bCs/>
          <w:sz w:val="22"/>
          <w:szCs w:val="22"/>
          <w:shd w:val="clear" w:color="auto" w:fill="C6D9F1"/>
        </w:rPr>
        <w:fldChar w:fldCharType="separate"/>
      </w:r>
      <w:r w:rsidR="00C2716C" w:rsidRPr="005D7887">
        <w:rPr>
          <w:rFonts w:ascii="Calibri" w:hAnsi="Calibri"/>
          <w:bCs/>
          <w:sz w:val="22"/>
          <w:szCs w:val="22"/>
          <w:shd w:val="clear" w:color="auto" w:fill="C6D9F1"/>
        </w:rPr>
        <w:fldChar w:fldCharType="end"/>
      </w:r>
    </w:p>
    <w:p w:rsidR="00C2716C" w:rsidRDefault="00C2716C" w:rsidP="00A661B0">
      <w:pPr>
        <w:spacing w:line="360" w:lineRule="auto"/>
        <w:ind w:left="-540" w:right="-540"/>
        <w:jc w:val="both"/>
        <w:rPr>
          <w:rFonts w:ascii="Calibri" w:hAnsi="Calibri"/>
          <w:bCs/>
          <w:sz w:val="24"/>
          <w:u w:val="single"/>
          <w:shd w:val="clear" w:color="auto" w:fill="C6D9F1"/>
        </w:rPr>
      </w:pPr>
      <w:r>
        <w:rPr>
          <w:rFonts w:ascii="Calibri" w:hAnsi="Calibri"/>
          <w:sz w:val="22"/>
        </w:rPr>
        <w:t xml:space="preserve">If yes, what voltage: 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instrText xml:space="preserve"> FORMTEXT </w:instrTex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separate"/>
      </w:r>
      <w:r w:rsidR="00A661B0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="00A661B0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="00A661B0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="00A661B0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="00A661B0"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end"/>
      </w:r>
    </w:p>
    <w:p w:rsidR="00873272" w:rsidRDefault="00C2716C" w:rsidP="00C2716C">
      <w:pPr>
        <w:spacing w:line="360" w:lineRule="auto"/>
        <w:ind w:left="-540" w:right="-540"/>
        <w:jc w:val="both"/>
        <w:rPr>
          <w:rFonts w:ascii="Calibri" w:hAnsi="Calibri"/>
          <w:bCs/>
          <w:sz w:val="22"/>
          <w:szCs w:val="22"/>
          <w:shd w:val="clear" w:color="auto" w:fill="C6D9F1"/>
        </w:rPr>
      </w:pPr>
      <w:r>
        <w:rPr>
          <w:rFonts w:ascii="Calibri" w:hAnsi="Calibri"/>
          <w:sz w:val="22"/>
        </w:rPr>
        <w:t xml:space="preserve">Radio communication required between RIU3s and main controller: </w:t>
      </w:r>
      <w:r w:rsidRPr="005D7887">
        <w:rPr>
          <w:rFonts w:ascii="Calibri" w:hAnsi="Calibri"/>
          <w:bCs/>
          <w:sz w:val="22"/>
          <w:szCs w:val="22"/>
          <w:shd w:val="clear" w:color="auto" w:fill="C6D9F1"/>
        </w:rPr>
        <w:fldChar w:fldCharType="begin">
          <w:ffData>
            <w:name w:val="Dropdown1"/>
            <w:enabled/>
            <w:calcOnExit w:val="0"/>
            <w:helpText w:type="autoText" w:val=" Blank"/>
            <w:ddList>
              <w:listEntry w:val="       "/>
              <w:listEntry w:val="Yes"/>
              <w:listEntry w:val="No"/>
            </w:ddList>
          </w:ffData>
        </w:fldChar>
      </w:r>
      <w:r w:rsidRPr="005D7887">
        <w:rPr>
          <w:rFonts w:ascii="Calibri" w:hAnsi="Calibri"/>
          <w:bCs/>
          <w:sz w:val="22"/>
          <w:szCs w:val="22"/>
          <w:shd w:val="clear" w:color="auto" w:fill="C6D9F1"/>
        </w:rPr>
        <w:instrText xml:space="preserve"> FORMDROPDOWN </w:instrText>
      </w:r>
      <w:r w:rsidR="00DA23E1">
        <w:rPr>
          <w:rFonts w:ascii="Calibri" w:hAnsi="Calibri"/>
          <w:bCs/>
          <w:sz w:val="22"/>
          <w:szCs w:val="22"/>
          <w:shd w:val="clear" w:color="auto" w:fill="C6D9F1"/>
        </w:rPr>
      </w:r>
      <w:r w:rsidR="00DA23E1">
        <w:rPr>
          <w:rFonts w:ascii="Calibri" w:hAnsi="Calibri"/>
          <w:bCs/>
          <w:sz w:val="22"/>
          <w:szCs w:val="22"/>
          <w:shd w:val="clear" w:color="auto" w:fill="C6D9F1"/>
        </w:rPr>
        <w:fldChar w:fldCharType="separate"/>
      </w:r>
      <w:r w:rsidRPr="005D7887">
        <w:rPr>
          <w:rFonts w:ascii="Calibri" w:hAnsi="Calibri"/>
          <w:bCs/>
          <w:sz w:val="22"/>
          <w:szCs w:val="22"/>
          <w:shd w:val="clear" w:color="auto" w:fill="C6D9F1"/>
        </w:rPr>
        <w:fldChar w:fldCharType="end"/>
      </w:r>
    </w:p>
    <w:p w:rsidR="00967EF2" w:rsidRDefault="00967EF2" w:rsidP="00C2716C">
      <w:pPr>
        <w:spacing w:line="360" w:lineRule="auto"/>
        <w:ind w:left="-540" w:right="-540"/>
        <w:jc w:val="both"/>
        <w:rPr>
          <w:rFonts w:ascii="Calibri" w:hAnsi="Calibri"/>
          <w:bCs/>
          <w:sz w:val="22"/>
          <w:szCs w:val="22"/>
          <w:shd w:val="clear" w:color="auto" w:fill="C6D9F1"/>
        </w:rPr>
      </w:pPr>
      <w:r>
        <w:rPr>
          <w:rFonts w:ascii="Calibri" w:hAnsi="Calibri"/>
          <w:sz w:val="22"/>
        </w:rPr>
        <w:t xml:space="preserve">If yes, what is the maximum distance between an RIU3 and the LC controller: 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instrText xml:space="preserve"> FORMTEXT </w:instrTex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separate"/>
      </w:r>
      <w:r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>
        <w:rPr>
          <w:rFonts w:ascii="Calibri" w:hAnsi="Calibri"/>
          <w:bCs/>
          <w:sz w:val="24"/>
          <w:u w:val="single"/>
          <w:shd w:val="clear" w:color="auto" w:fill="C6D9F1"/>
        </w:rPr>
        <w:t> </w:t>
      </w:r>
      <w:r w:rsidRPr="00661A61">
        <w:rPr>
          <w:rFonts w:ascii="Calibri" w:hAnsi="Calibri"/>
          <w:bCs/>
          <w:sz w:val="24"/>
          <w:u w:val="single"/>
          <w:shd w:val="clear" w:color="auto" w:fill="C6D9F1"/>
        </w:rPr>
        <w:fldChar w:fldCharType="end"/>
      </w:r>
    </w:p>
    <w:p w:rsidR="00D95D36" w:rsidRPr="00C2716C" w:rsidRDefault="00D95D36" w:rsidP="00D95D36">
      <w:pPr>
        <w:spacing w:line="360" w:lineRule="auto"/>
        <w:ind w:left="-540" w:right="-54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Control/output required to control other devices at your facility, e.g. dosing pump, VFD, aerator, etc.: </w:t>
      </w:r>
      <w:r w:rsidRPr="005D7887">
        <w:rPr>
          <w:rFonts w:ascii="Calibri" w:hAnsi="Calibri"/>
          <w:bCs/>
          <w:sz w:val="22"/>
          <w:szCs w:val="22"/>
          <w:shd w:val="clear" w:color="auto" w:fill="C6D9F1"/>
        </w:rPr>
        <w:fldChar w:fldCharType="begin">
          <w:ffData>
            <w:name w:val="Dropdown1"/>
            <w:enabled/>
            <w:calcOnExit w:val="0"/>
            <w:helpText w:type="autoText" w:val=" Blank"/>
            <w:ddList>
              <w:listEntry w:val="       "/>
              <w:listEntry w:val="Yes"/>
              <w:listEntry w:val="No"/>
            </w:ddList>
          </w:ffData>
        </w:fldChar>
      </w:r>
      <w:r w:rsidRPr="005D7887">
        <w:rPr>
          <w:rFonts w:ascii="Calibri" w:hAnsi="Calibri"/>
          <w:bCs/>
          <w:sz w:val="22"/>
          <w:szCs w:val="22"/>
          <w:shd w:val="clear" w:color="auto" w:fill="C6D9F1"/>
        </w:rPr>
        <w:instrText xml:space="preserve"> FORMDROPDOWN </w:instrText>
      </w:r>
      <w:r w:rsidR="00DA23E1">
        <w:rPr>
          <w:rFonts w:ascii="Calibri" w:hAnsi="Calibri"/>
          <w:bCs/>
          <w:sz w:val="22"/>
          <w:szCs w:val="22"/>
          <w:shd w:val="clear" w:color="auto" w:fill="C6D9F1"/>
        </w:rPr>
      </w:r>
      <w:r w:rsidR="00DA23E1">
        <w:rPr>
          <w:rFonts w:ascii="Calibri" w:hAnsi="Calibri"/>
          <w:bCs/>
          <w:sz w:val="22"/>
          <w:szCs w:val="22"/>
          <w:shd w:val="clear" w:color="auto" w:fill="C6D9F1"/>
        </w:rPr>
        <w:fldChar w:fldCharType="separate"/>
      </w:r>
      <w:r w:rsidRPr="005D7887">
        <w:rPr>
          <w:rFonts w:ascii="Calibri" w:hAnsi="Calibri"/>
          <w:bCs/>
          <w:sz w:val="22"/>
          <w:szCs w:val="22"/>
          <w:shd w:val="clear" w:color="auto" w:fill="C6D9F1"/>
        </w:rPr>
        <w:fldChar w:fldCharType="end"/>
      </w:r>
    </w:p>
    <w:p w:rsidR="00873272" w:rsidRPr="00CF41DE" w:rsidRDefault="00873272" w:rsidP="00AD608E">
      <w:pPr>
        <w:ind w:right="-540"/>
        <w:rPr>
          <w:rFonts w:ascii="Calibri" w:hAnsi="Calibri"/>
          <w:sz w:val="24"/>
        </w:rPr>
      </w:pPr>
    </w:p>
    <w:p w:rsidR="006F6AED" w:rsidRPr="00CF41DE" w:rsidRDefault="006F6AED" w:rsidP="00C2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40"/>
        <w:jc w:val="center"/>
        <w:rPr>
          <w:rFonts w:ascii="Calibri" w:hAnsi="Calibri"/>
          <w:b/>
          <w:sz w:val="28"/>
          <w:szCs w:val="28"/>
        </w:rPr>
      </w:pPr>
      <w:r w:rsidRPr="00CF41DE">
        <w:rPr>
          <w:rFonts w:ascii="Calibri" w:hAnsi="Calibri"/>
          <w:sz w:val="24"/>
        </w:rPr>
        <w:t xml:space="preserve"> </w:t>
      </w:r>
      <w:r w:rsidR="00C2716C">
        <w:rPr>
          <w:rFonts w:ascii="Calibri" w:hAnsi="Calibri"/>
          <w:b/>
          <w:sz w:val="28"/>
          <w:szCs w:val="28"/>
        </w:rPr>
        <w:t>Facility Layout</w:t>
      </w:r>
      <w:r w:rsidRPr="00CF41DE">
        <w:rPr>
          <w:rFonts w:ascii="Calibri" w:hAnsi="Calibri"/>
          <w:b/>
          <w:sz w:val="28"/>
          <w:szCs w:val="28"/>
        </w:rPr>
        <w:t xml:space="preserve"> </w:t>
      </w:r>
    </w:p>
    <w:p w:rsidR="006F6AED" w:rsidRPr="009E0DF1" w:rsidRDefault="00C2716C" w:rsidP="0096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available please provide a </w:t>
      </w:r>
      <w:r w:rsidR="009E0DF1">
        <w:rPr>
          <w:rFonts w:ascii="Calibri" w:hAnsi="Calibri"/>
          <w:sz w:val="22"/>
          <w:szCs w:val="22"/>
        </w:rPr>
        <w:t xml:space="preserve">facility </w:t>
      </w:r>
      <w:r>
        <w:rPr>
          <w:rFonts w:ascii="Calibri" w:hAnsi="Calibri"/>
          <w:sz w:val="22"/>
          <w:szCs w:val="22"/>
        </w:rPr>
        <w:t>layout</w:t>
      </w:r>
      <w:r w:rsidR="009E0DF1">
        <w:rPr>
          <w:rFonts w:ascii="Calibri" w:hAnsi="Calibri"/>
          <w:sz w:val="22"/>
          <w:szCs w:val="22"/>
        </w:rPr>
        <w:t xml:space="preserve"> or drawing</w:t>
      </w:r>
      <w:r>
        <w:rPr>
          <w:rFonts w:ascii="Calibri" w:hAnsi="Calibri"/>
          <w:sz w:val="22"/>
          <w:szCs w:val="22"/>
        </w:rPr>
        <w:t xml:space="preserve"> with proposed LC (main controller) and RIU3 locations</w:t>
      </w:r>
      <w:r w:rsidR="009E0DF1">
        <w:rPr>
          <w:rFonts w:ascii="Calibri" w:hAnsi="Calibri"/>
          <w:sz w:val="22"/>
          <w:szCs w:val="22"/>
        </w:rPr>
        <w:t xml:space="preserve"> wi</w:t>
      </w:r>
      <w:r w:rsidR="00967EF2">
        <w:rPr>
          <w:rFonts w:ascii="Calibri" w:hAnsi="Calibri"/>
          <w:sz w:val="22"/>
          <w:szCs w:val="22"/>
        </w:rPr>
        <w:t>th scale for measuring</w:t>
      </w:r>
      <w:r w:rsidR="009E0DF1">
        <w:rPr>
          <w:rFonts w:ascii="Calibri" w:hAnsi="Calibri"/>
          <w:sz w:val="22"/>
          <w:szCs w:val="22"/>
        </w:rPr>
        <w:t xml:space="preserve"> cable </w:t>
      </w:r>
      <w:r w:rsidR="00967EF2">
        <w:rPr>
          <w:rFonts w:ascii="Calibri" w:hAnsi="Calibri"/>
          <w:sz w:val="22"/>
          <w:szCs w:val="22"/>
        </w:rPr>
        <w:t>lengths</w:t>
      </w:r>
      <w:r w:rsidR="009E0DF1">
        <w:rPr>
          <w:rFonts w:ascii="Calibri" w:hAnsi="Calibri"/>
          <w:sz w:val="22"/>
          <w:szCs w:val="22"/>
        </w:rPr>
        <w:t xml:space="preserve">. </w:t>
      </w:r>
    </w:p>
    <w:p w:rsidR="008C675D" w:rsidRPr="00E04719" w:rsidRDefault="008C675D" w:rsidP="00873272">
      <w:pPr>
        <w:rPr>
          <w:rFonts w:ascii="Calibri" w:hAnsi="Calibri"/>
          <w:sz w:val="22"/>
          <w:szCs w:val="22"/>
        </w:rPr>
      </w:pPr>
    </w:p>
    <w:sectPr w:rsidR="008C675D" w:rsidRPr="00E04719" w:rsidSect="000F5C2B">
      <w:type w:val="continuous"/>
      <w:pgSz w:w="12240" w:h="15840"/>
      <w:pgMar w:top="864" w:right="1800" w:bottom="864" w:left="1800" w:header="720" w:footer="14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F2" w:rsidRDefault="009B35F2">
      <w:r>
        <w:separator/>
      </w:r>
    </w:p>
  </w:endnote>
  <w:endnote w:type="continuationSeparator" w:id="0">
    <w:p w:rsidR="009B35F2" w:rsidRDefault="009B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F2" w:rsidRDefault="009B35F2">
    <w:pPr>
      <w:pStyle w:val="Footer"/>
    </w:pPr>
  </w:p>
  <w:p w:rsidR="009B35F2" w:rsidRDefault="009B35F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F2" w:rsidRDefault="009B35F2">
      <w:r>
        <w:separator/>
      </w:r>
    </w:p>
  </w:footnote>
  <w:footnote w:type="continuationSeparator" w:id="0">
    <w:p w:rsidR="009B35F2" w:rsidRDefault="009B3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58A"/>
    <w:multiLevelType w:val="hybridMultilevel"/>
    <w:tmpl w:val="B488753A"/>
    <w:lvl w:ilvl="0" w:tplc="FB0EE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B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464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429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865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0F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A8A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27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C24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C79F4"/>
    <w:multiLevelType w:val="singleLevel"/>
    <w:tmpl w:val="9D240ED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B4589A"/>
    <w:multiLevelType w:val="hybridMultilevel"/>
    <w:tmpl w:val="C504C946"/>
    <w:lvl w:ilvl="0" w:tplc="FC060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EE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CE7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2A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EB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8EA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A4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03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42D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97504"/>
    <w:multiLevelType w:val="hybridMultilevel"/>
    <w:tmpl w:val="B464182C"/>
    <w:lvl w:ilvl="0" w:tplc="7F3CB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6F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85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E8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C43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FCC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4E0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E5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A0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C256F6"/>
    <w:multiLevelType w:val="hybridMultilevel"/>
    <w:tmpl w:val="B94A01B0"/>
    <w:lvl w:ilvl="0" w:tplc="40404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8D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E5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0C2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A5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4B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602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2D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C5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iV0RjIHtO7aHNQzm+uV0vFwr4wU=" w:salt="TfneRLD+VZ0YJBEWK7XlH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821"/>
    <w:rsid w:val="00031992"/>
    <w:rsid w:val="00041367"/>
    <w:rsid w:val="000F5C2B"/>
    <w:rsid w:val="00103AF4"/>
    <w:rsid w:val="00105365"/>
    <w:rsid w:val="001161B5"/>
    <w:rsid w:val="00121D1B"/>
    <w:rsid w:val="00125CE5"/>
    <w:rsid w:val="0015050A"/>
    <w:rsid w:val="00193C00"/>
    <w:rsid w:val="001B1A10"/>
    <w:rsid w:val="001F0C3F"/>
    <w:rsid w:val="00217AA1"/>
    <w:rsid w:val="00217E96"/>
    <w:rsid w:val="00223C65"/>
    <w:rsid w:val="00232AF6"/>
    <w:rsid w:val="00252A59"/>
    <w:rsid w:val="0027273D"/>
    <w:rsid w:val="00284B7F"/>
    <w:rsid w:val="00287312"/>
    <w:rsid w:val="002A44D9"/>
    <w:rsid w:val="002B17E9"/>
    <w:rsid w:val="002C0371"/>
    <w:rsid w:val="002C657F"/>
    <w:rsid w:val="002D2DC0"/>
    <w:rsid w:val="003015D0"/>
    <w:rsid w:val="0031524C"/>
    <w:rsid w:val="00320128"/>
    <w:rsid w:val="0033491C"/>
    <w:rsid w:val="00363EBC"/>
    <w:rsid w:val="00364087"/>
    <w:rsid w:val="00375F82"/>
    <w:rsid w:val="00381B87"/>
    <w:rsid w:val="003911EE"/>
    <w:rsid w:val="003A0A11"/>
    <w:rsid w:val="003A7EC2"/>
    <w:rsid w:val="003D1BF0"/>
    <w:rsid w:val="003F53E9"/>
    <w:rsid w:val="003F549A"/>
    <w:rsid w:val="00441FB0"/>
    <w:rsid w:val="00461AD6"/>
    <w:rsid w:val="00486DD3"/>
    <w:rsid w:val="0049667C"/>
    <w:rsid w:val="004A582C"/>
    <w:rsid w:val="004B08EB"/>
    <w:rsid w:val="004E0C70"/>
    <w:rsid w:val="004F787E"/>
    <w:rsid w:val="00507360"/>
    <w:rsid w:val="005143E9"/>
    <w:rsid w:val="00531DB8"/>
    <w:rsid w:val="00536A83"/>
    <w:rsid w:val="00542C7E"/>
    <w:rsid w:val="0054648D"/>
    <w:rsid w:val="005471C0"/>
    <w:rsid w:val="005A4BE7"/>
    <w:rsid w:val="005D7887"/>
    <w:rsid w:val="005F3822"/>
    <w:rsid w:val="006055A9"/>
    <w:rsid w:val="0060639E"/>
    <w:rsid w:val="00661A61"/>
    <w:rsid w:val="0067221F"/>
    <w:rsid w:val="00682A2C"/>
    <w:rsid w:val="0068314B"/>
    <w:rsid w:val="006D01E6"/>
    <w:rsid w:val="006E3283"/>
    <w:rsid w:val="006F6AED"/>
    <w:rsid w:val="00722E97"/>
    <w:rsid w:val="00724BD8"/>
    <w:rsid w:val="007424B9"/>
    <w:rsid w:val="007726CA"/>
    <w:rsid w:val="007911BE"/>
    <w:rsid w:val="007B318C"/>
    <w:rsid w:val="007B3972"/>
    <w:rsid w:val="007E0C50"/>
    <w:rsid w:val="007E7DAF"/>
    <w:rsid w:val="008161C1"/>
    <w:rsid w:val="0084219E"/>
    <w:rsid w:val="0085579B"/>
    <w:rsid w:val="00873272"/>
    <w:rsid w:val="00882EF5"/>
    <w:rsid w:val="0089357C"/>
    <w:rsid w:val="008A64A4"/>
    <w:rsid w:val="008B1347"/>
    <w:rsid w:val="008B5D00"/>
    <w:rsid w:val="008B6265"/>
    <w:rsid w:val="008C675D"/>
    <w:rsid w:val="008D1C3F"/>
    <w:rsid w:val="008E41D3"/>
    <w:rsid w:val="008E6A06"/>
    <w:rsid w:val="008F117B"/>
    <w:rsid w:val="00901CDB"/>
    <w:rsid w:val="00921EBA"/>
    <w:rsid w:val="00924670"/>
    <w:rsid w:val="00927C62"/>
    <w:rsid w:val="00967EF2"/>
    <w:rsid w:val="009B35F2"/>
    <w:rsid w:val="009D3544"/>
    <w:rsid w:val="009D4A09"/>
    <w:rsid w:val="009D7334"/>
    <w:rsid w:val="009E0DF1"/>
    <w:rsid w:val="009E3DD6"/>
    <w:rsid w:val="009F12FA"/>
    <w:rsid w:val="009F2E8F"/>
    <w:rsid w:val="00A661B0"/>
    <w:rsid w:val="00AA0B71"/>
    <w:rsid w:val="00AB793D"/>
    <w:rsid w:val="00AD0FAB"/>
    <w:rsid w:val="00AD5445"/>
    <w:rsid w:val="00AD608E"/>
    <w:rsid w:val="00AD7047"/>
    <w:rsid w:val="00B130F5"/>
    <w:rsid w:val="00B22943"/>
    <w:rsid w:val="00B51821"/>
    <w:rsid w:val="00B82BBA"/>
    <w:rsid w:val="00BA0F39"/>
    <w:rsid w:val="00BB52EB"/>
    <w:rsid w:val="00BD55B2"/>
    <w:rsid w:val="00C14D26"/>
    <w:rsid w:val="00C2278B"/>
    <w:rsid w:val="00C2716C"/>
    <w:rsid w:val="00C5303B"/>
    <w:rsid w:val="00C80BF1"/>
    <w:rsid w:val="00CC7850"/>
    <w:rsid w:val="00CD5FCF"/>
    <w:rsid w:val="00CF41DE"/>
    <w:rsid w:val="00D24AD5"/>
    <w:rsid w:val="00D52029"/>
    <w:rsid w:val="00D912E5"/>
    <w:rsid w:val="00D95D36"/>
    <w:rsid w:val="00DA23E1"/>
    <w:rsid w:val="00DC2AAA"/>
    <w:rsid w:val="00E04719"/>
    <w:rsid w:val="00E24616"/>
    <w:rsid w:val="00E50122"/>
    <w:rsid w:val="00E85A2C"/>
    <w:rsid w:val="00E85AB8"/>
    <w:rsid w:val="00E90940"/>
    <w:rsid w:val="00EC3E9C"/>
    <w:rsid w:val="00EC5769"/>
    <w:rsid w:val="00ED7528"/>
    <w:rsid w:val="00EE6E98"/>
    <w:rsid w:val="00F23294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ind w:left="-1080" w:right="-540"/>
      <w:jc w:val="center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-720" w:right="-540"/>
      <w:jc w:val="center"/>
      <w:outlineLvl w:val="4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HeaderFirst">
    <w:name w:val="Message Header Firs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napToGrid w:val="0"/>
      <w:spacing w:val="-6"/>
      <w:kern w:val="28"/>
      <w:lang w:eastAsia="en-US"/>
    </w:rPr>
  </w:style>
  <w:style w:type="paragraph" w:styleId="MessageHeader">
    <w:name w:val="Message Header"/>
    <w:basedOn w:val="Normal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napToGrid w:val="0"/>
      <w:spacing w:val="-6"/>
      <w:kern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41DE"/>
  </w:style>
  <w:style w:type="paragraph" w:styleId="BalloonText">
    <w:name w:val="Balloon Text"/>
    <w:basedOn w:val="Normal"/>
    <w:link w:val="BalloonTextChar"/>
    <w:rsid w:val="000F5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5C2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935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ntairAES.com" TargetMode="Externa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control" Target="activeX/activeX9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158839\Desktop\M&amp;C%20Questionnair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1A4F-1F93-4A4C-9F06-916810D7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M&amp;C Questionnaire.dotx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Aquatic Eco-Systems</Company>
  <LinksUpToDate>false</LinksUpToDate>
  <CharactersWithSpaces>3783</CharactersWithSpaces>
  <SharedDoc>false</SharedDoc>
  <HLinks>
    <vt:vector size="12" baseType="variant">
      <vt:variant>
        <vt:i4>2949172</vt:i4>
      </vt:variant>
      <vt:variant>
        <vt:i4>3</vt:i4>
      </vt:variant>
      <vt:variant>
        <vt:i4>0</vt:i4>
      </vt:variant>
      <vt:variant>
        <vt:i4>5</vt:i4>
      </vt:variant>
      <vt:variant>
        <vt:lpwstr>http://www.pentairaes.com/</vt:lpwstr>
      </vt:variant>
      <vt:variant>
        <vt:lpwstr/>
      </vt:variant>
      <vt:variant>
        <vt:i4>1114171</vt:i4>
      </vt:variant>
      <vt:variant>
        <vt:i4>0</vt:i4>
      </vt:variant>
      <vt:variant>
        <vt:i4>0</vt:i4>
      </vt:variant>
      <vt:variant>
        <vt:i4>5</vt:i4>
      </vt:variant>
      <vt:variant>
        <vt:lpwstr>Write-ups/PAES.Lakes@Pentair.com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Danner</dc:creator>
  <cp:lastModifiedBy>Cullen Danner</cp:lastModifiedBy>
  <cp:revision>35</cp:revision>
  <cp:lastPrinted>2014-09-05T14:52:00Z</cp:lastPrinted>
  <dcterms:created xsi:type="dcterms:W3CDTF">2017-12-29T14:54:00Z</dcterms:created>
  <dcterms:modified xsi:type="dcterms:W3CDTF">2018-03-15T15:00:00Z</dcterms:modified>
</cp:coreProperties>
</file>